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72253" w:rsidR="00C62A09" w:rsidP="00C62A09" w:rsidRDefault="007523CC" w14:paraId="74F5055A" w14:textId="77777777">
      <w:pPr>
        <w:jc w:val="center"/>
        <w:rPr>
          <w:rFonts w:ascii="Times New Roman" w:hAnsi="Times New Roman"/>
          <w:b/>
          <w:sz w:val="36"/>
          <w:szCs w:val="36"/>
        </w:rPr>
      </w:pPr>
      <w:r w:rsidRPr="00C72253">
        <w:rPr>
          <w:rFonts w:ascii="Times New Roman" w:hAnsi="Times New Roman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93F6014" wp14:editId="27FB8091">
            <wp:simplePos x="0" y="0"/>
            <wp:positionH relativeFrom="column">
              <wp:posOffset>5384800</wp:posOffset>
            </wp:positionH>
            <wp:positionV relativeFrom="paragraph">
              <wp:posOffset>-16510</wp:posOffset>
            </wp:positionV>
            <wp:extent cx="903605" cy="903605"/>
            <wp:effectExtent l="0" t="0" r="0" b="0"/>
            <wp:wrapNone/>
            <wp:docPr id="12" name="Picture 12" descr="Oxford Universit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xford University cr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253">
        <w:rPr>
          <w:rFonts w:ascii="Times New Roman" w:hAnsi="Times New Roman"/>
          <w:noProof/>
          <w:sz w:val="36"/>
          <w:szCs w:val="36"/>
          <w:lang w:eastAsia="en-GB"/>
        </w:rPr>
        <w:drawing>
          <wp:anchor distT="0" distB="0" distL="114300" distR="114300" simplePos="0" relativeHeight="251657216" behindDoc="0" locked="0" layoutInCell="1" allowOverlap="1" wp14:anchorId="0474CBF6" wp14:editId="0FC1559E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904875" cy="904875"/>
            <wp:effectExtent l="0" t="0" r="0" b="0"/>
            <wp:wrapNone/>
            <wp:docPr id="11" name="Picture 11" descr="S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253" w:rsidR="00C72253">
        <w:rPr>
          <w:rFonts w:ascii="Times New Roman" w:hAnsi="Times New Roman"/>
          <w:b/>
          <w:sz w:val="36"/>
          <w:szCs w:val="36"/>
        </w:rPr>
        <w:t>The Rangoonwala Visiting</w:t>
      </w:r>
      <w:r w:rsidRPr="00C72253" w:rsidR="00C62A09">
        <w:rPr>
          <w:rFonts w:ascii="Times New Roman" w:hAnsi="Times New Roman"/>
          <w:b/>
          <w:sz w:val="36"/>
          <w:szCs w:val="36"/>
        </w:rPr>
        <w:t xml:space="preserve"> Fellowship</w:t>
      </w:r>
      <w:r w:rsidRPr="00C72253" w:rsidR="00C72253">
        <w:rPr>
          <w:rFonts w:ascii="Times New Roman" w:hAnsi="Times New Roman"/>
          <w:b/>
          <w:sz w:val="36"/>
          <w:szCs w:val="36"/>
        </w:rPr>
        <w:t>s</w:t>
      </w:r>
    </w:p>
    <w:p w:rsidRPr="00C72253" w:rsidR="00C62A09" w:rsidP="00C62A09" w:rsidRDefault="00C62A09" w14:paraId="76DB51DE" w14:textId="77777777">
      <w:pPr>
        <w:jc w:val="center"/>
        <w:rPr>
          <w:rFonts w:ascii="Times New Roman" w:hAnsi="Times New Roman"/>
          <w:b/>
          <w:sz w:val="36"/>
          <w:szCs w:val="36"/>
        </w:rPr>
      </w:pPr>
      <w:r w:rsidRPr="00C72253">
        <w:rPr>
          <w:rFonts w:ascii="Times New Roman" w:hAnsi="Times New Roman"/>
          <w:b/>
          <w:sz w:val="36"/>
          <w:szCs w:val="36"/>
        </w:rPr>
        <w:t xml:space="preserve">Application Form </w:t>
      </w:r>
    </w:p>
    <w:p w:rsidRPr="00C72253" w:rsidR="00C72253" w:rsidP="00C62A09" w:rsidRDefault="00C72253" w14:paraId="56E09B5F" w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p w:rsidRPr="00C72253" w:rsidR="000279B6" w:rsidP="000279B6" w:rsidRDefault="000279B6" w14:paraId="01B570BE" w14:textId="77777777">
      <w:pPr>
        <w:jc w:val="both"/>
        <w:rPr>
          <w:rFonts w:ascii="Times New Roman" w:hAnsi="Times New Roman"/>
          <w:noProof/>
          <w:sz w:val="16"/>
          <w:szCs w:val="16"/>
          <w:lang w:eastAsia="en-GB"/>
        </w:rPr>
      </w:pPr>
    </w:p>
    <w:p w:rsidRPr="00C72253" w:rsidR="009A198B" w:rsidP="00115D56" w:rsidRDefault="009A198B" w14:paraId="28B2EBB6" w14:textId="77777777">
      <w:pPr>
        <w:jc w:val="both"/>
        <w:rPr>
          <w:rFonts w:ascii="Times New Roman" w:hAnsi="Times New Roman"/>
          <w:sz w:val="22"/>
          <w:szCs w:val="22"/>
        </w:rPr>
      </w:pPr>
    </w:p>
    <w:p w:rsidRPr="00730A0A" w:rsidR="007743EC" w:rsidP="00730A0A" w:rsidRDefault="007743EC" w14:paraId="730971EB" w14:textId="77777777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444444"/>
        </w:rPr>
      </w:pPr>
      <w:r w:rsidRPr="00730A0A">
        <w:rPr>
          <w:rStyle w:val="Strong"/>
          <w:color w:val="444444"/>
        </w:rPr>
        <w:t>Guidance Notes</w:t>
      </w:r>
      <w:r w:rsidR="00730A0A">
        <w:rPr>
          <w:rStyle w:val="Strong"/>
          <w:color w:val="444444"/>
        </w:rPr>
        <w:t>:</w:t>
      </w:r>
    </w:p>
    <w:p w:rsidR="00AF6339" w:rsidP="00AF6339" w:rsidRDefault="00AF6339" w14:paraId="4C643C2E" w14:textId="257717C2">
      <w:pPr>
        <w:pStyle w:val="NormalWeb"/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>The ZVM Rangoonwala Foundation will sponsor three visiting fellowships for scholars or senior public professionals from Pakistan to spend up to two months at the University of Oxford’s </w:t>
      </w:r>
      <w:hyperlink w:history="1" r:id="rId13">
        <w:r>
          <w:rPr>
            <w:rStyle w:val="Hyperlink"/>
            <w:color w:val="000000"/>
          </w:rPr>
          <w:t>Contemporary South Asian Studies Programme</w:t>
        </w:r>
      </w:hyperlink>
      <w:r>
        <w:rPr>
          <w:color w:val="444444"/>
        </w:rPr>
        <w:t> within the </w:t>
      </w:r>
      <w:hyperlink w:history="1" r:id="rId14">
        <w:r>
          <w:rPr>
            <w:rStyle w:val="Hyperlink"/>
            <w:color w:val="000000"/>
          </w:rPr>
          <w:t>Oxford School of Global and Area Studies</w:t>
        </w:r>
      </w:hyperlink>
      <w:r>
        <w:rPr>
          <w:color w:val="444444"/>
        </w:rPr>
        <w:t xml:space="preserve"> in </w:t>
      </w:r>
      <w:r w:rsidR="00C83D5C">
        <w:rPr>
          <w:color w:val="444444"/>
        </w:rPr>
        <w:t xml:space="preserve">the </w:t>
      </w:r>
      <w:r w:rsidR="00F936AC">
        <w:rPr>
          <w:color w:val="444444"/>
        </w:rPr>
        <w:t>Trinity</w:t>
      </w:r>
      <w:r>
        <w:rPr>
          <w:color w:val="444444"/>
        </w:rPr>
        <w:t xml:space="preserve"> term of each academic year.</w:t>
      </w:r>
    </w:p>
    <w:p w:rsidR="00AF6339" w:rsidP="00AF6339" w:rsidRDefault="00AF6339" w14:paraId="3C659BA2" w14:textId="63218D3B">
      <w:pPr>
        <w:pStyle w:val="NormalWeb"/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>Each year, the fellowships will enable up to three senior academics or professionals ordinarily resident i</w:t>
      </w:r>
      <w:r w:rsidR="001318C6">
        <w:rPr>
          <w:color w:val="444444"/>
        </w:rPr>
        <w:t>n Pakistan</w:t>
      </w:r>
      <w:r>
        <w:rPr>
          <w:color w:val="444444"/>
        </w:rPr>
        <w:t xml:space="preserve"> to undertake a short working visit to the Contemporary South Asian Studies Programme </w:t>
      </w:r>
      <w:r w:rsidR="00C83D5C">
        <w:rPr>
          <w:color w:val="444444"/>
        </w:rPr>
        <w:t>to broaden</w:t>
      </w:r>
      <w:r>
        <w:rPr>
          <w:color w:val="444444"/>
        </w:rPr>
        <w:t xml:space="preserve"> their research experience, </w:t>
      </w:r>
      <w:r w:rsidR="00C83D5C">
        <w:rPr>
          <w:color w:val="444444"/>
        </w:rPr>
        <w:t>share</w:t>
      </w:r>
      <w:r>
        <w:rPr>
          <w:color w:val="444444"/>
        </w:rPr>
        <w:t xml:space="preserve"> their professional knowledge, and </w:t>
      </w:r>
      <w:r w:rsidR="00C83D5C">
        <w:rPr>
          <w:color w:val="444444"/>
        </w:rPr>
        <w:t>develop</w:t>
      </w:r>
      <w:r>
        <w:rPr>
          <w:color w:val="444444"/>
        </w:rPr>
        <w:t xml:space="preserve"> networks. </w:t>
      </w:r>
    </w:p>
    <w:p w:rsidR="00AF6339" w:rsidP="00AF6339" w:rsidRDefault="00AF6339" w14:paraId="21107769" w14:textId="77777777">
      <w:pPr>
        <w:pStyle w:val="NormalWeb"/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rStyle w:val="Strong"/>
          <w:color w:val="444444"/>
        </w:rPr>
        <w:t>The Fellowships:</w:t>
      </w:r>
    </w:p>
    <w:p w:rsidR="00AF6339" w:rsidP="00AF6339" w:rsidRDefault="00AF6339" w14:paraId="0FC1BDA8" w14:textId="6A0B30AA">
      <w:pPr>
        <w:pStyle w:val="NormalWeb"/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>The three fellowships sponsored by the ZVM Rangoonwala Foundation are known as the Rangoonwala Visiting Fellowships</w:t>
      </w:r>
      <w:r w:rsidR="00C83D5C">
        <w:rPr>
          <w:color w:val="444444"/>
        </w:rPr>
        <w:t>,</w:t>
      </w:r>
      <w:r>
        <w:rPr>
          <w:color w:val="444444"/>
        </w:rPr>
        <w:t xml:space="preserve"> and the holders of the fellowships are known as the Rangoonwala Visiting Fellows. The duration of the Fellowships is one term (or up to two calendar months)</w:t>
      </w:r>
      <w:r w:rsidR="00C83D5C">
        <w:rPr>
          <w:color w:val="444444"/>
        </w:rPr>
        <w:t>,</w:t>
      </w:r>
      <w:r>
        <w:rPr>
          <w:color w:val="444444"/>
        </w:rPr>
        <w:t xml:space="preserve"> and all three fellows are expected to be in residence during </w:t>
      </w:r>
      <w:r w:rsidR="00C83D5C">
        <w:rPr>
          <w:color w:val="444444"/>
        </w:rPr>
        <w:t xml:space="preserve">the </w:t>
      </w:r>
      <w:r w:rsidR="00F936AC">
        <w:rPr>
          <w:color w:val="444444"/>
        </w:rPr>
        <w:t>Trinity term of 202</w:t>
      </w:r>
      <w:r w:rsidR="00944A71">
        <w:rPr>
          <w:color w:val="444444"/>
        </w:rPr>
        <w:t>4</w:t>
      </w:r>
      <w:r w:rsidR="00F936AC">
        <w:rPr>
          <w:color w:val="444444"/>
        </w:rPr>
        <w:t xml:space="preserve"> (Sunday</w:t>
      </w:r>
      <w:r w:rsidR="00C83D5C">
        <w:rPr>
          <w:color w:val="444444"/>
        </w:rPr>
        <w:t>,</w:t>
      </w:r>
      <w:r w:rsidR="00F936AC">
        <w:rPr>
          <w:color w:val="444444"/>
        </w:rPr>
        <w:t xml:space="preserve"> 2</w:t>
      </w:r>
      <w:r w:rsidR="00944A71">
        <w:rPr>
          <w:color w:val="444444"/>
        </w:rPr>
        <w:t>1</w:t>
      </w:r>
      <w:r w:rsidRPr="00C83D5C" w:rsidR="00C170FF">
        <w:rPr>
          <w:color w:val="444444"/>
          <w:vertAlign w:val="superscript"/>
        </w:rPr>
        <w:t>st</w:t>
      </w:r>
      <w:r w:rsidR="00C170FF">
        <w:rPr>
          <w:color w:val="444444"/>
        </w:rPr>
        <w:t xml:space="preserve"> April</w:t>
      </w:r>
      <w:r w:rsidR="00F936AC">
        <w:rPr>
          <w:color w:val="444444"/>
        </w:rPr>
        <w:t xml:space="preserve"> to Saturday</w:t>
      </w:r>
      <w:r w:rsidR="00C83D5C">
        <w:rPr>
          <w:color w:val="444444"/>
        </w:rPr>
        <w:t>,</w:t>
      </w:r>
      <w:r w:rsidR="00F936AC">
        <w:rPr>
          <w:color w:val="444444"/>
        </w:rPr>
        <w:t xml:space="preserve"> 1</w:t>
      </w:r>
      <w:r w:rsidR="00944A71">
        <w:rPr>
          <w:color w:val="444444"/>
        </w:rPr>
        <w:t>5</w:t>
      </w:r>
      <w:r w:rsidRPr="00C83D5C" w:rsidR="00C83D5C">
        <w:rPr>
          <w:color w:val="444444"/>
          <w:vertAlign w:val="superscript"/>
        </w:rPr>
        <w:t>th</w:t>
      </w:r>
      <w:r w:rsidR="00C83D5C">
        <w:rPr>
          <w:color w:val="444444"/>
        </w:rPr>
        <w:t xml:space="preserve"> </w:t>
      </w:r>
      <w:r w:rsidR="00F905EE">
        <w:rPr>
          <w:color w:val="444444"/>
        </w:rPr>
        <w:t xml:space="preserve"> June 2024</w:t>
      </w:r>
      <w:r>
        <w:rPr>
          <w:color w:val="444444"/>
        </w:rPr>
        <w:t>).</w:t>
      </w:r>
    </w:p>
    <w:p w:rsidR="00AF6339" w:rsidP="00AF6339" w:rsidRDefault="00AF6339" w14:paraId="16958696" w14:textId="77777777">
      <w:pPr>
        <w:pStyle w:val="NormalWeb"/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>Successful applicants will:</w:t>
      </w:r>
    </w:p>
    <w:p w:rsidR="00AF6339" w:rsidP="00AF6339" w:rsidRDefault="00AF6339" w14:paraId="0158F6F2" w14:textId="777777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 xml:space="preserve">be ordinarily resident in Pakistan* </w:t>
      </w:r>
    </w:p>
    <w:p w:rsidR="00AF6339" w:rsidP="00AF6339" w:rsidRDefault="00AF6339" w14:paraId="4D065C35" w14:textId="777777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>if from academia, hold a PhD</w:t>
      </w:r>
    </w:p>
    <w:p w:rsidR="00AF6339" w:rsidP="00AF6339" w:rsidRDefault="00AF6339" w14:paraId="080C433C" w14:textId="777777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 xml:space="preserve">if from a professional background, be senior people of public profile </w:t>
      </w:r>
    </w:p>
    <w:p w:rsidR="00AF6339" w:rsidP="00AF6339" w:rsidRDefault="00AF6339" w14:paraId="597C1BE7" w14:textId="77777777">
      <w:pPr>
        <w:pStyle w:val="NormalWeb"/>
        <w:shd w:val="clear" w:color="auto" w:fill="FFFFFF"/>
        <w:spacing w:before="0" w:beforeAutospacing="0" w:after="150" w:afterAutospacing="0"/>
        <w:rPr>
          <w:color w:val="444444"/>
        </w:rPr>
      </w:pPr>
      <w:r>
        <w:t>* NB as many</w:t>
      </w:r>
      <w:r w:rsidRPr="0061000B">
        <w:t xml:space="preserve"> of Pakistan’s </w:t>
      </w:r>
      <w:r>
        <w:t>provinces as possible will be represented in the selection of each year’s cohort of Fellows, provided that applications from suitably qualified applicants are received.</w:t>
      </w:r>
    </w:p>
    <w:p w:rsidRPr="00AF6339" w:rsidR="00AF6339" w:rsidP="00AF6339" w:rsidRDefault="00AF6339" w14:paraId="09475539" w14:textId="77777777">
      <w:pPr>
        <w:pStyle w:val="NormalWeb"/>
        <w:shd w:val="clear" w:color="auto" w:fill="FFFFFF"/>
        <w:spacing w:before="0" w:beforeAutospacing="0" w:after="150" w:afterAutospacing="0"/>
        <w:rPr>
          <w:b/>
          <w:i/>
          <w:color w:val="444444"/>
        </w:rPr>
      </w:pPr>
      <w:r w:rsidRPr="00AF6339">
        <w:rPr>
          <w:b/>
          <w:i/>
          <w:color w:val="444444"/>
        </w:rPr>
        <w:t>Themes</w:t>
      </w:r>
      <w:r>
        <w:rPr>
          <w:b/>
          <w:i/>
          <w:color w:val="444444"/>
        </w:rPr>
        <w:t>:</w:t>
      </w:r>
    </w:p>
    <w:p w:rsidR="00AF6339" w:rsidP="00AF6339" w:rsidRDefault="00AF6339" w14:paraId="109D1931" w14:textId="77777777">
      <w:pPr>
        <w:pStyle w:val="NormalWeb"/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>During their time at CSASP, Fellows will undertake a self-designed study project and will be asked to focus their research on one of the following themes:</w:t>
      </w:r>
    </w:p>
    <w:p w:rsidR="00AF6339" w:rsidP="00AF6339" w:rsidRDefault="00AF6339" w14:paraId="75DC2A17" w14:textId="777777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>Pakistan in a globalising world</w:t>
      </w:r>
    </w:p>
    <w:p w:rsidR="00AF6339" w:rsidP="00AF6339" w:rsidRDefault="00AF6339" w14:paraId="1A47A487" w14:textId="777777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>Human development and well-being in Pakistan</w:t>
      </w:r>
    </w:p>
    <w:p w:rsidR="00AF6339" w:rsidP="00AF6339" w:rsidRDefault="00AF6339" w14:paraId="497F7F5F" w14:textId="777777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>Sustainable economic growth and environmental change in Pakistan</w:t>
      </w:r>
    </w:p>
    <w:p w:rsidR="00AF6339" w:rsidP="00AF6339" w:rsidRDefault="00AF6339" w14:paraId="3B463F6C" w14:textId="43AEE7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>Democracy, identity</w:t>
      </w:r>
      <w:r w:rsidR="00C83D5C">
        <w:rPr>
          <w:color w:val="444444"/>
        </w:rPr>
        <w:t>,</w:t>
      </w:r>
      <w:r>
        <w:rPr>
          <w:color w:val="444444"/>
        </w:rPr>
        <w:t xml:space="preserve"> and nation building in Pakistan</w:t>
      </w:r>
    </w:p>
    <w:p w:rsidRPr="00AF6339" w:rsidR="00AF6339" w:rsidP="00AF6339" w:rsidRDefault="00AF6339" w14:paraId="10FBD8E5" w14:textId="77777777">
      <w:pPr>
        <w:pStyle w:val="NormalWeb"/>
        <w:shd w:val="clear" w:color="auto" w:fill="FFFFFF"/>
        <w:spacing w:before="0" w:beforeAutospacing="0" w:after="150" w:afterAutospacing="0"/>
        <w:rPr>
          <w:b/>
          <w:i/>
          <w:color w:val="444444"/>
        </w:rPr>
      </w:pPr>
      <w:r w:rsidRPr="00AF6339">
        <w:rPr>
          <w:b/>
          <w:i/>
          <w:color w:val="444444"/>
        </w:rPr>
        <w:t>Outputs</w:t>
      </w:r>
      <w:r>
        <w:rPr>
          <w:b/>
          <w:i/>
          <w:color w:val="444444"/>
        </w:rPr>
        <w:t>:</w:t>
      </w:r>
    </w:p>
    <w:p w:rsidR="00AF6339" w:rsidP="00AF6339" w:rsidRDefault="00AF6339" w14:paraId="28BC87AF" w14:textId="77777777">
      <w:pPr>
        <w:pStyle w:val="NormalWeb"/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>Each Fellow will be required to produce the following outputs during their time at the University:</w:t>
      </w:r>
    </w:p>
    <w:p w:rsidR="00AF6339" w:rsidP="00AF6339" w:rsidRDefault="00AF6339" w14:paraId="63AE0AC8" w14:textId="5AAB85E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>One written piece which could include an advanced draft of an academic journal article, book chapter,</w:t>
      </w:r>
      <w:r w:rsidR="00F936AC">
        <w:rPr>
          <w:color w:val="444444"/>
        </w:rPr>
        <w:t xml:space="preserve"> extended policy report</w:t>
      </w:r>
      <w:r w:rsidR="005A19CF">
        <w:rPr>
          <w:color w:val="444444"/>
        </w:rPr>
        <w:t>,</w:t>
      </w:r>
      <w:r>
        <w:rPr>
          <w:color w:val="444444"/>
        </w:rPr>
        <w:t xml:space="preserve"> or similar article that advances the intellectual discourse around Pakistan.</w:t>
      </w:r>
    </w:p>
    <w:p w:rsidR="00AF6339" w:rsidP="00AF6339" w:rsidRDefault="00AF6339" w14:paraId="26E07C11" w14:textId="777777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>One public engagement, which could include a public lecture held under Chatham House rules, or student seminar, to contribute to the public discourse around Pakistan.</w:t>
      </w:r>
    </w:p>
    <w:p w:rsidR="00AF6339" w:rsidP="00AF6339" w:rsidRDefault="00AF6339" w14:paraId="0D0450C0" w14:textId="013D636A">
      <w:pPr>
        <w:pStyle w:val="NormalWeb"/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>It is envisaged that the Fellowship activities, outputs</w:t>
      </w:r>
      <w:r w:rsidR="005A19CF">
        <w:rPr>
          <w:color w:val="444444"/>
        </w:rPr>
        <w:t>,</w:t>
      </w:r>
      <w:r>
        <w:rPr>
          <w:color w:val="444444"/>
        </w:rPr>
        <w:t xml:space="preserve"> and success metrics will be designed to the specific needs and expertise of each unique applicant.</w:t>
      </w:r>
    </w:p>
    <w:p w:rsidR="00EE2732" w:rsidP="00115D56" w:rsidRDefault="00EE2732" w14:paraId="799A8E8B" w14:textId="77777777">
      <w:pPr>
        <w:jc w:val="both"/>
        <w:rPr>
          <w:rFonts w:ascii="Times New Roman" w:hAnsi="Times New Roman"/>
          <w:sz w:val="22"/>
          <w:szCs w:val="22"/>
        </w:rPr>
      </w:pPr>
    </w:p>
    <w:p w:rsidRPr="00AF6339" w:rsidR="00AF6339" w:rsidP="27F0EAB5" w:rsidRDefault="00AF6339" w14:paraId="01477BBB" w14:textId="74F957A7">
      <w:pPr>
        <w:pStyle w:val="NormalWeb"/>
        <w:spacing w:before="0" w:beforeAutospacing="0" w:after="150" w:afterAutospacing="0"/>
        <w:rPr>
          <w:b w:val="1"/>
          <w:bCs w:val="1"/>
          <w:i w:val="1"/>
          <w:iCs w:val="1"/>
          <w:color w:val="444444"/>
        </w:rPr>
      </w:pPr>
      <w:r w:rsidRPr="27F0EAB5" w:rsidR="00AF6339">
        <w:rPr>
          <w:b w:val="1"/>
          <w:bCs w:val="1"/>
          <w:i w:val="1"/>
          <w:iCs w:val="1"/>
          <w:color w:val="444444"/>
        </w:rPr>
        <w:t>The Fellowship offers:</w:t>
      </w:r>
    </w:p>
    <w:p w:rsidR="00AF6339" w:rsidP="00AF6339" w:rsidRDefault="00AF6339" w14:paraId="2E625800" w14:textId="7777777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>The cost of economy return travel from Pakistan to Oxford</w:t>
      </w:r>
    </w:p>
    <w:p w:rsidR="00AF6339" w:rsidP="2F25F311" w:rsidRDefault="00AF6339" w14:paraId="0DD6D225" w14:textId="77777777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150" w:afterAutospacing="0"/>
        <w:rPr>
          <w:color w:val="444444"/>
        </w:rPr>
      </w:pPr>
      <w:r w:rsidRPr="2F25F311">
        <w:rPr>
          <w:color w:val="444444"/>
        </w:rPr>
        <w:t>Visa costs up to £150</w:t>
      </w:r>
    </w:p>
    <w:p w:rsidR="00AF6339" w:rsidP="2F25F311" w:rsidRDefault="00AF6339" w14:paraId="054881C4" w14:textId="77777777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150" w:afterAutospacing="0"/>
        <w:rPr>
          <w:color w:val="444444"/>
        </w:rPr>
      </w:pPr>
      <w:r w:rsidRPr="2F25F311">
        <w:rPr>
          <w:color w:val="444444"/>
        </w:rPr>
        <w:t xml:space="preserve">An overall stipend of £3812 towards accommodation and living costs in Oxford </w:t>
      </w:r>
    </w:p>
    <w:p w:rsidR="00AF6339" w:rsidP="00AF6339" w:rsidRDefault="00AF6339" w14:paraId="49A6ED65" w14:textId="2B1B813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444444"/>
        </w:rPr>
      </w:pPr>
      <w:r>
        <w:rPr>
          <w:color w:val="444444"/>
        </w:rPr>
        <w:t xml:space="preserve">CSASP bench fees in full, covering </w:t>
      </w:r>
      <w:r w:rsidR="001318C6">
        <w:rPr>
          <w:color w:val="444444"/>
        </w:rPr>
        <w:t xml:space="preserve">mentorship by an appropriate CSASP faculty member, </w:t>
      </w:r>
      <w:r>
        <w:rPr>
          <w:color w:val="444444"/>
        </w:rPr>
        <w:t>standard Bodleian library membership including access to online resources, Oxford email address for the duration of the fellowship, and opportunities to attend lectures and research seminars at CSASP, OSGA</w:t>
      </w:r>
      <w:r w:rsidR="005A19CF">
        <w:rPr>
          <w:color w:val="444444"/>
        </w:rPr>
        <w:t>,</w:t>
      </w:r>
      <w:r>
        <w:rPr>
          <w:color w:val="444444"/>
        </w:rPr>
        <w:t xml:space="preserve"> and the wider University.</w:t>
      </w:r>
    </w:p>
    <w:p w:rsidR="00EE2732" w:rsidP="27F0EAB5" w:rsidRDefault="00EE2732" w14:paraId="23EE0BD4" w14:textId="7E1120C1">
      <w:pPr>
        <w:pStyle w:val="NormalWeb"/>
        <w:shd w:val="clear" w:color="auto" w:fill="FFFFFF" w:themeFill="background1"/>
        <w:spacing w:before="0" w:beforeAutospacing="off" w:after="150" w:afterAutospacing="off"/>
        <w:rPr>
          <w:color w:val="444444"/>
        </w:rPr>
      </w:pPr>
      <w:r w:rsidRPr="27F0EAB5" w:rsidR="00EE2732">
        <w:rPr>
          <w:color w:val="444444"/>
        </w:rPr>
        <w:t xml:space="preserve">If you would like to apply for one of the Rangoonwala </w:t>
      </w:r>
      <w:r w:rsidRPr="27F0EAB5" w:rsidR="00F936AC">
        <w:rPr>
          <w:color w:val="444444"/>
        </w:rPr>
        <w:t>Visiting Fellowships for 202</w:t>
      </w:r>
      <w:r w:rsidRPr="27F0EAB5" w:rsidR="00944A71">
        <w:rPr>
          <w:color w:val="444444"/>
        </w:rPr>
        <w:t>3</w:t>
      </w:r>
      <w:r w:rsidRPr="27F0EAB5" w:rsidR="00F936AC">
        <w:rPr>
          <w:color w:val="444444"/>
        </w:rPr>
        <w:t>-2</w:t>
      </w:r>
      <w:r w:rsidRPr="27F0EAB5" w:rsidR="00944A71">
        <w:rPr>
          <w:color w:val="444444"/>
        </w:rPr>
        <w:t>4</w:t>
      </w:r>
      <w:r w:rsidRPr="27F0EAB5" w:rsidR="005A19CF">
        <w:rPr>
          <w:color w:val="444444"/>
        </w:rPr>
        <w:t>,</w:t>
      </w:r>
      <w:r w:rsidRPr="27F0EAB5" w:rsidR="00EE2732">
        <w:rPr>
          <w:color w:val="444444"/>
        </w:rPr>
        <w:t xml:space="preserve"> please complete </w:t>
      </w:r>
      <w:r w:rsidRPr="27F0EAB5" w:rsidR="00EE2732">
        <w:rPr>
          <w:rStyle w:val="Hyperlink"/>
          <w:color w:val="000000" w:themeColor="text1" w:themeTint="FF" w:themeShade="FF"/>
          <w:u w:val="none"/>
        </w:rPr>
        <w:t>this application form</w:t>
      </w:r>
      <w:r w:rsidRPr="27F0EAB5" w:rsidR="00EE2732">
        <w:rPr>
          <w:color w:val="444444"/>
        </w:rPr>
        <w:t xml:space="preserve"> electronically and email it, along with a current copy of your Curriculum Vitae </w:t>
      </w:r>
      <w:r w:rsidRPr="27F0EAB5" w:rsidR="00682462">
        <w:rPr>
          <w:color w:val="444444"/>
        </w:rPr>
        <w:t xml:space="preserve">(no more than two pages) </w:t>
      </w:r>
      <w:r w:rsidRPr="27F0EAB5" w:rsidR="00EE2732">
        <w:rPr>
          <w:color w:val="444444"/>
        </w:rPr>
        <w:t>and two academic/professional references, to the CSASP Administrator at </w:t>
      </w:r>
      <w:hyperlink r:id="R05b2a738cccf4012">
        <w:r w:rsidRPr="27F0EAB5" w:rsidR="00EE2732">
          <w:rPr>
            <w:rStyle w:val="Hyperlink"/>
            <w:color w:val="000000" w:themeColor="text1" w:themeTint="FF" w:themeShade="FF"/>
          </w:rPr>
          <w:t>south.asia@area.ox.ac.uk</w:t>
        </w:r>
      </w:hyperlink>
      <w:r w:rsidRPr="27F0EAB5" w:rsidR="00EE2732">
        <w:rPr>
          <w:color w:val="444444"/>
        </w:rPr>
        <w:t> by </w:t>
      </w:r>
      <w:r w:rsidRPr="27F0EAB5" w:rsidR="004A21FA">
        <w:rPr>
          <w:b w:val="1"/>
          <w:bCs w:val="1"/>
          <w:color w:val="444444"/>
        </w:rPr>
        <w:t>Monday</w:t>
      </w:r>
      <w:r w:rsidRPr="27F0EAB5" w:rsidR="00944A71">
        <w:rPr>
          <w:rStyle w:val="Strong"/>
          <w:color w:val="444444"/>
        </w:rPr>
        <w:t xml:space="preserve">, </w:t>
      </w:r>
      <w:r w:rsidRPr="27F0EAB5" w:rsidR="007233EA">
        <w:rPr>
          <w:rStyle w:val="Strong"/>
          <w:color w:val="444444"/>
        </w:rPr>
        <w:t>December</w:t>
      </w:r>
      <w:r w:rsidRPr="27F0EAB5" w:rsidR="00944A71">
        <w:rPr>
          <w:rStyle w:val="Strong"/>
          <w:color w:val="444444"/>
        </w:rPr>
        <w:t xml:space="preserve"> </w:t>
      </w:r>
      <w:r w:rsidRPr="27F0EAB5" w:rsidR="0971AE59">
        <w:rPr>
          <w:rStyle w:val="Strong"/>
          <w:color w:val="444444"/>
        </w:rPr>
        <w:t>11</w:t>
      </w:r>
      <w:r w:rsidRPr="27F0EAB5" w:rsidR="0971AE59">
        <w:rPr>
          <w:rStyle w:val="Strong"/>
          <w:color w:val="444444"/>
          <w:vertAlign w:val="superscript"/>
        </w:rPr>
        <w:t>t</w:t>
      </w:r>
      <w:r w:rsidRPr="27F0EAB5" w:rsidR="00944A71">
        <w:rPr>
          <w:rStyle w:val="Strong"/>
          <w:color w:val="444444"/>
          <w:vertAlign w:val="superscript"/>
        </w:rPr>
        <w:t>h</w:t>
      </w:r>
      <w:r w:rsidRPr="27F0EAB5" w:rsidR="00F936AC">
        <w:rPr>
          <w:rStyle w:val="Strong"/>
          <w:color w:val="444444"/>
        </w:rPr>
        <w:t xml:space="preserve"> 202</w:t>
      </w:r>
      <w:r w:rsidRPr="27F0EAB5" w:rsidR="00F905EE">
        <w:rPr>
          <w:rStyle w:val="Strong"/>
          <w:color w:val="444444"/>
        </w:rPr>
        <w:t>3</w:t>
      </w:r>
      <w:r w:rsidRPr="27F0EAB5" w:rsidR="00EE2732">
        <w:rPr>
          <w:color w:val="444444"/>
        </w:rPr>
        <w:t>.</w:t>
      </w:r>
    </w:p>
    <w:p w:rsidR="00AC3120" w:rsidP="00EE2732" w:rsidRDefault="00AC3120" w14:paraId="7E4894C9" w14:textId="3A7C9C6D">
      <w:pPr>
        <w:pStyle w:val="NormalWeb"/>
        <w:shd w:val="clear" w:color="auto" w:fill="FFFFFF"/>
        <w:spacing w:before="0" w:beforeAutospacing="0" w:after="150" w:afterAutospacing="0"/>
        <w:rPr>
          <w:b/>
          <w:color w:val="444444"/>
        </w:rPr>
      </w:pPr>
      <w:r w:rsidRPr="00AC3120">
        <w:rPr>
          <w:b/>
          <w:color w:val="444444"/>
        </w:rPr>
        <w:t>Please note</w:t>
      </w:r>
      <w:r w:rsidR="00C170FF">
        <w:rPr>
          <w:b/>
          <w:color w:val="444444"/>
        </w:rPr>
        <w:t>:</w:t>
      </w:r>
      <w:r w:rsidRPr="00AC3120">
        <w:rPr>
          <w:b/>
          <w:color w:val="444444"/>
        </w:rPr>
        <w:t xml:space="preserve"> no material other </w:t>
      </w:r>
      <w:r w:rsidR="00460ADE">
        <w:rPr>
          <w:b/>
          <w:color w:val="444444"/>
        </w:rPr>
        <w:t xml:space="preserve">than </w:t>
      </w:r>
      <w:r w:rsidRPr="00AC3120">
        <w:rPr>
          <w:b/>
          <w:color w:val="444444"/>
        </w:rPr>
        <w:t>the application, CV</w:t>
      </w:r>
      <w:r w:rsidR="008210AC">
        <w:rPr>
          <w:b/>
          <w:color w:val="444444"/>
        </w:rPr>
        <w:t>,</w:t>
      </w:r>
      <w:r w:rsidRPr="00AC3120">
        <w:rPr>
          <w:b/>
          <w:color w:val="444444"/>
        </w:rPr>
        <w:t xml:space="preserve"> and references will be considered.</w:t>
      </w:r>
    </w:p>
    <w:p w:rsidRPr="00AC3120" w:rsidR="00AC3120" w:rsidP="27F0EAB5" w:rsidRDefault="004D7A54" w14:paraId="4180DBE1" w14:textId="7CD1AF29">
      <w:pPr>
        <w:pStyle w:val="NormalWeb"/>
        <w:shd w:val="clear" w:color="auto" w:fill="FFFFFF" w:themeFill="background1"/>
        <w:spacing w:before="0" w:beforeAutospacing="off" w:after="150" w:afterAutospacing="off"/>
        <w:rPr>
          <w:b w:val="1"/>
          <w:bCs w:val="1"/>
          <w:color w:val="444444"/>
        </w:rPr>
      </w:pPr>
      <w:r w:rsidRPr="27F0EAB5" w:rsidR="004D7A54">
        <w:rPr>
          <w:b w:val="1"/>
          <w:bCs w:val="1"/>
          <w:color w:val="444444"/>
        </w:rPr>
        <w:t>A</w:t>
      </w:r>
      <w:r w:rsidRPr="27F0EAB5" w:rsidR="00AC3120">
        <w:rPr>
          <w:b w:val="1"/>
          <w:bCs w:val="1"/>
          <w:color w:val="444444"/>
        </w:rPr>
        <w:t xml:space="preserve">ny queries </w:t>
      </w:r>
      <w:r w:rsidRPr="27F0EAB5" w:rsidR="00AC3120">
        <w:rPr>
          <w:b w:val="1"/>
          <w:bCs w:val="1"/>
          <w:color w:val="444444"/>
        </w:rPr>
        <w:t>regarding</w:t>
      </w:r>
      <w:r w:rsidRPr="27F0EAB5" w:rsidR="00AC3120">
        <w:rPr>
          <w:b w:val="1"/>
          <w:bCs w:val="1"/>
          <w:color w:val="444444"/>
        </w:rPr>
        <w:t xml:space="preserve"> the fellowship and the application</w:t>
      </w:r>
      <w:r w:rsidRPr="27F0EAB5" w:rsidR="004D7A54">
        <w:rPr>
          <w:b w:val="1"/>
          <w:bCs w:val="1"/>
          <w:color w:val="444444"/>
        </w:rPr>
        <w:t xml:space="preserve"> must be sent by </w:t>
      </w:r>
      <w:r w:rsidRPr="27F0EAB5" w:rsidR="2923D3BB">
        <w:rPr>
          <w:b w:val="1"/>
          <w:bCs w:val="1"/>
          <w:color w:val="444444"/>
        </w:rPr>
        <w:t>4</w:t>
      </w:r>
      <w:r w:rsidRPr="27F0EAB5" w:rsidR="00944A71">
        <w:rPr>
          <w:b w:val="1"/>
          <w:bCs w:val="1"/>
          <w:color w:val="444444"/>
          <w:vertAlign w:val="superscript"/>
        </w:rPr>
        <w:t>th</w:t>
      </w:r>
      <w:r w:rsidRPr="27F0EAB5" w:rsidR="004D7A54">
        <w:rPr>
          <w:b w:val="1"/>
          <w:bCs w:val="1"/>
          <w:color w:val="444444"/>
        </w:rPr>
        <w:t xml:space="preserve"> </w:t>
      </w:r>
      <w:r w:rsidRPr="27F0EAB5" w:rsidR="2621225C">
        <w:rPr>
          <w:b w:val="1"/>
          <w:bCs w:val="1"/>
          <w:color w:val="444444"/>
        </w:rPr>
        <w:t>Dec</w:t>
      </w:r>
      <w:r w:rsidRPr="27F0EAB5" w:rsidR="00944A71">
        <w:rPr>
          <w:b w:val="1"/>
          <w:bCs w:val="1"/>
          <w:color w:val="444444"/>
        </w:rPr>
        <w:t>ember</w:t>
      </w:r>
      <w:r w:rsidRPr="27F0EAB5" w:rsidR="004D7A54">
        <w:rPr>
          <w:b w:val="1"/>
          <w:bCs w:val="1"/>
          <w:color w:val="444444"/>
        </w:rPr>
        <w:t xml:space="preserve"> 202</w:t>
      </w:r>
      <w:r w:rsidRPr="27F0EAB5" w:rsidR="00F905EE">
        <w:rPr>
          <w:b w:val="1"/>
          <w:bCs w:val="1"/>
          <w:color w:val="444444"/>
        </w:rPr>
        <w:t>3</w:t>
      </w:r>
      <w:r w:rsidRPr="27F0EAB5" w:rsidR="004D7A54">
        <w:rPr>
          <w:b w:val="1"/>
          <w:bCs w:val="1"/>
          <w:color w:val="444444"/>
        </w:rPr>
        <w:t>.</w:t>
      </w:r>
    </w:p>
    <w:p w:rsidRPr="00EE2732" w:rsidR="009A2B88" w:rsidRDefault="009A2B88" w14:paraId="07802022" w14:textId="7777777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14"/>
        <w:gridCol w:w="1029"/>
        <w:gridCol w:w="14"/>
        <w:gridCol w:w="4926"/>
        <w:gridCol w:w="28"/>
      </w:tblGrid>
      <w:tr w:rsidRPr="00C72253" w:rsidR="0048488E" w:rsidTr="2F25F311" w14:paraId="6E40E9BB" w14:textId="77777777">
        <w:trPr>
          <w:gridAfter w:val="1"/>
          <w:wAfter w:w="28" w:type="dxa"/>
        </w:trPr>
        <w:tc>
          <w:tcPr>
            <w:tcW w:w="10060" w:type="dxa"/>
            <w:gridSpan w:val="4"/>
            <w:shd w:val="clear" w:color="auto" w:fill="CCCCCC"/>
          </w:tcPr>
          <w:p w:rsidRPr="00C72253" w:rsidR="0048488E" w:rsidP="00CE308D" w:rsidRDefault="00093217" w14:paraId="595D6036" w14:textId="77777777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A - Personal Details</w:t>
            </w:r>
          </w:p>
        </w:tc>
      </w:tr>
      <w:tr w:rsidRPr="00C72253" w:rsidR="00093217" w:rsidTr="2F25F311" w14:paraId="6D1EFC52" w14:textId="77777777">
        <w:trPr>
          <w:gridAfter w:val="1"/>
          <w:wAfter w:w="28" w:type="dxa"/>
        </w:trPr>
        <w:tc>
          <w:tcPr>
            <w:tcW w:w="3984" w:type="dxa"/>
          </w:tcPr>
          <w:p w:rsidRPr="00C72253" w:rsidR="00093217" w:rsidP="001640EE" w:rsidRDefault="00093217" w14:paraId="4B539D4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Title:</w:t>
            </w:r>
            <w:r w:rsidRPr="00C72253" w:rsidR="00D148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72070801"/>
                <w:placeholder>
                  <w:docPart w:val="9D6B8451A1ED4F829C276BCCF137B312"/>
                </w:placeholder>
                <w:showingPlcHdr/>
              </w:sdtPr>
              <w:sdtEndPr/>
              <w:sdtContent>
                <w:r w:rsidRPr="00C72253" w:rsidR="007523CC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  <w:r w:rsidRPr="00C72253" w:rsidR="007523C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076" w:type="dxa"/>
            <w:gridSpan w:val="3"/>
          </w:tcPr>
          <w:p w:rsidRPr="00C72253" w:rsidR="00093217" w:rsidP="001640EE" w:rsidRDefault="00093217" w14:paraId="61C56776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Surname:</w:t>
            </w:r>
            <w:r w:rsidRPr="00C72253" w:rsidR="007523C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1839683988"/>
                <w:placeholder>
                  <w:docPart w:val="5363C5BB51D04D4A920D821E695A04EF"/>
                </w:placeholder>
                <w:showingPlcHdr/>
              </w:sdtPr>
              <w:sdtEndPr/>
              <w:sdtContent>
                <w:r w:rsidRPr="00C72253" w:rsidR="007523CC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Pr="00C72253" w:rsidR="00093217" w:rsidTr="2F25F311" w14:paraId="43BB187D" w14:textId="77777777">
        <w:trPr>
          <w:gridAfter w:val="1"/>
          <w:wAfter w:w="28" w:type="dxa"/>
        </w:trPr>
        <w:tc>
          <w:tcPr>
            <w:tcW w:w="10060" w:type="dxa"/>
            <w:gridSpan w:val="4"/>
          </w:tcPr>
          <w:p w:rsidRPr="00C72253" w:rsidR="00093217" w:rsidP="001640EE" w:rsidRDefault="00093217" w14:paraId="58C2C98D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Forename(s):</w:t>
            </w:r>
            <w:r w:rsidRPr="00C72253" w:rsidR="00D148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75331075"/>
                <w:placeholder>
                  <w:docPart w:val="1AD92DDC79C0495B9127CEA1E122FF92"/>
                </w:placeholder>
                <w:showingPlcHdr/>
              </w:sdtPr>
              <w:sdtEndPr/>
              <w:sdtContent>
                <w:r w:rsidRPr="00C72253" w:rsidR="007523CC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Pr="00C72253" w:rsidR="00093217" w:rsidTr="2F25F311" w14:paraId="413EDE17" w14:textId="77777777">
        <w:trPr>
          <w:gridAfter w:val="1"/>
          <w:wAfter w:w="28" w:type="dxa"/>
        </w:trPr>
        <w:tc>
          <w:tcPr>
            <w:tcW w:w="10060" w:type="dxa"/>
            <w:gridSpan w:val="4"/>
          </w:tcPr>
          <w:p w:rsidRPr="00C72253" w:rsidR="007A4E28" w:rsidRDefault="009B5ADC" w14:paraId="7BA74D52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Home Institution/Place of Wo</w:t>
            </w:r>
            <w:r w:rsidRPr="00C72253" w:rsidR="00093217">
              <w:rPr>
                <w:rFonts w:ascii="Times New Roman" w:hAnsi="Times New Roman"/>
                <w:b/>
                <w:sz w:val="22"/>
                <w:szCs w:val="22"/>
              </w:rPr>
              <w:t>rk:</w:t>
            </w:r>
            <w:r w:rsidRPr="00C72253" w:rsidR="00D148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296765821"/>
                <w:placeholder>
                  <w:docPart w:val="80DF88DB46A745FA93E14B47963093BE"/>
                </w:placeholder>
                <w:showingPlcHdr/>
              </w:sdtPr>
              <w:sdtEndPr/>
              <w:sdtContent>
                <w:r w:rsidRPr="00C72253" w:rsidR="007523CC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  <w:p w:rsidRPr="00C72253" w:rsidR="00A5655B" w:rsidRDefault="00A5655B" w14:paraId="5C4E41CB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Pr="00C72253" w:rsidR="00093217" w:rsidTr="2F25F311" w14:paraId="20E66136" w14:textId="77777777">
        <w:trPr>
          <w:gridAfter w:val="1"/>
          <w:wAfter w:w="28" w:type="dxa"/>
        </w:trPr>
        <w:tc>
          <w:tcPr>
            <w:tcW w:w="10060" w:type="dxa"/>
            <w:gridSpan w:val="4"/>
          </w:tcPr>
          <w:p w:rsidRPr="00C72253" w:rsidR="00093217" w:rsidP="001640EE" w:rsidRDefault="00093217" w14:paraId="23DAEDED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Position:</w:t>
            </w:r>
            <w:r w:rsidRPr="00C72253" w:rsidR="00D148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07747521"/>
                <w:placeholder>
                  <w:docPart w:val="196D4CDFADF44459AF9702ADFC9AF925"/>
                </w:placeholder>
                <w:showingPlcHdr/>
              </w:sdtPr>
              <w:sdtEndPr/>
              <w:sdtContent>
                <w:r w:rsidRPr="00C72253" w:rsidR="007523CC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Pr="00C72253" w:rsidR="00093217" w:rsidTr="2F25F311" w14:paraId="12F6337D" w14:textId="77777777">
        <w:trPr>
          <w:gridAfter w:val="1"/>
          <w:wAfter w:w="28" w:type="dxa"/>
        </w:trPr>
        <w:tc>
          <w:tcPr>
            <w:tcW w:w="10060" w:type="dxa"/>
            <w:gridSpan w:val="4"/>
          </w:tcPr>
          <w:p w:rsidRPr="00C72253" w:rsidR="00093217" w:rsidRDefault="006A6A0B" w14:paraId="412C0C5D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Correspondence a</w:t>
            </w:r>
            <w:r w:rsidRPr="00C72253" w:rsidR="00093217">
              <w:rPr>
                <w:rFonts w:ascii="Times New Roman" w:hAnsi="Times New Roman"/>
                <w:b/>
                <w:sz w:val="22"/>
                <w:szCs w:val="22"/>
              </w:rPr>
              <w:t>ddress:</w:t>
            </w:r>
            <w:r w:rsidRPr="00C72253" w:rsidR="00D148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275756014"/>
                <w:placeholder>
                  <w:docPart w:val="B210E838E35E459097F1B11FB752E048"/>
                </w:placeholder>
                <w:showingPlcHdr/>
              </w:sdtPr>
              <w:sdtEndPr/>
              <w:sdtContent>
                <w:r w:rsidRPr="00C72253" w:rsidR="007523CC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  <w:p w:rsidRPr="00C72253" w:rsidR="0030554A" w:rsidRDefault="0030554A" w14:paraId="51E32B05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Pr="00C72253" w:rsidR="00093217" w:rsidTr="2F25F311" w14:paraId="55588653" w14:textId="77777777">
        <w:trPr>
          <w:gridAfter w:val="1"/>
          <w:wAfter w:w="28" w:type="dxa"/>
        </w:trPr>
        <w:tc>
          <w:tcPr>
            <w:tcW w:w="10060" w:type="dxa"/>
            <w:gridSpan w:val="4"/>
          </w:tcPr>
          <w:p w:rsidRPr="00C72253" w:rsidR="00093217" w:rsidP="001640EE" w:rsidRDefault="00093217" w14:paraId="0A21FFA1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Email address:</w:t>
            </w:r>
            <w:r w:rsidRPr="00C72253" w:rsidR="00D148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35062405"/>
                <w:placeholder>
                  <w:docPart w:val="19EB65CDF3424EE69EF5A427163946DE"/>
                </w:placeholder>
                <w:showingPlcHdr/>
              </w:sdtPr>
              <w:sdtEndPr/>
              <w:sdtContent>
                <w:r w:rsidRPr="00C72253" w:rsidR="007523CC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Pr="00C72253" w:rsidR="00795F96" w:rsidTr="2F25F311" w14:paraId="6389BFFD" w14:textId="77777777">
        <w:trPr>
          <w:gridAfter w:val="1"/>
          <w:wAfter w:w="28" w:type="dxa"/>
        </w:trPr>
        <w:tc>
          <w:tcPr>
            <w:tcW w:w="5030" w:type="dxa"/>
            <w:gridSpan w:val="2"/>
          </w:tcPr>
          <w:p w:rsidRPr="00C72253" w:rsidR="00795F96" w:rsidP="0030554A" w:rsidRDefault="00795F96" w14:paraId="4025F8E4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Nationality:</w:t>
            </w:r>
            <w:r w:rsidRPr="00C72253" w:rsidR="006331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91553116"/>
                <w:placeholder>
                  <w:docPart w:val="B91E290E21924D109AF35190DCC96562"/>
                </w:placeholder>
                <w:showingPlcHdr/>
              </w:sdtPr>
              <w:sdtEndPr/>
              <w:sdtContent>
                <w:r w:rsidRPr="00C72253" w:rsidR="007523CC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5030" w:type="dxa"/>
            <w:gridSpan w:val="2"/>
          </w:tcPr>
          <w:p w:rsidRPr="00C72253" w:rsidR="00795F96" w:rsidP="0030554A" w:rsidRDefault="00795F96" w14:paraId="0BCA1B66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Country of residence:</w:t>
            </w:r>
            <w:r w:rsidRPr="00C72253" w:rsidR="006331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37831757"/>
                <w:placeholder>
                  <w:docPart w:val="C8278104BF604B5292C2F02E15F18F4C"/>
                </w:placeholder>
                <w:showingPlcHdr/>
              </w:sdtPr>
              <w:sdtEndPr/>
              <w:sdtContent>
                <w:r w:rsidRPr="00C72253" w:rsidR="007523CC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Pr="00C72253" w:rsidR="00AB4C0D" w:rsidTr="2F25F311" w14:paraId="64650F7E" w14:textId="77777777">
        <w:trPr>
          <w:gridAfter w:val="1"/>
          <w:wAfter w:w="28" w:type="dxa"/>
          <w:trHeight w:val="150"/>
        </w:trPr>
        <w:tc>
          <w:tcPr>
            <w:tcW w:w="10060" w:type="dxa"/>
            <w:gridSpan w:val="4"/>
            <w:tcBorders>
              <w:bottom w:val="single" w:color="auto" w:sz="4" w:space="0"/>
            </w:tcBorders>
            <w:shd w:val="clear" w:color="auto" w:fill="CCCCCC"/>
          </w:tcPr>
          <w:p w:rsidRPr="00C72253" w:rsidR="00AB4C0D" w:rsidP="00CE308D" w:rsidRDefault="00093217" w14:paraId="369745FF" w14:textId="77777777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B - Details of planned visit</w:t>
            </w:r>
          </w:p>
        </w:tc>
      </w:tr>
      <w:tr w:rsidRPr="00C72253" w:rsidR="00D14871" w:rsidTr="2F25F311" w14:paraId="6CD2D0BD" w14:textId="77777777">
        <w:trPr>
          <w:gridAfter w:val="1"/>
          <w:wAfter w:w="28" w:type="dxa"/>
          <w:trHeight w:val="150"/>
        </w:trPr>
        <w:tc>
          <w:tcPr>
            <w:tcW w:w="5030" w:type="dxa"/>
            <w:gridSpan w:val="2"/>
            <w:tcBorders>
              <w:bottom w:val="single" w:color="auto" w:sz="4" w:space="0"/>
            </w:tcBorders>
          </w:tcPr>
          <w:p w:rsidRPr="00C72253" w:rsidR="00EA4428" w:rsidRDefault="00D14871" w14:paraId="14103609" w14:textId="4F535340">
            <w:pPr>
              <w:rPr>
                <w:rFonts w:ascii="Times New Roman" w:hAnsi="Times New Roman"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Start date:</w:t>
            </w:r>
            <w:r w:rsidR="00F936AC">
              <w:rPr>
                <w:rFonts w:ascii="Times New Roman" w:hAnsi="Times New Roman"/>
                <w:b/>
                <w:sz w:val="22"/>
                <w:szCs w:val="22"/>
              </w:rPr>
              <w:t xml:space="preserve"> Sunday</w:t>
            </w:r>
            <w:r w:rsidR="008210A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F936AC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="00944A7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905EE">
              <w:rPr>
                <w:rFonts w:ascii="Times New Roman" w:hAnsi="Times New Roman"/>
                <w:b/>
                <w:sz w:val="22"/>
                <w:szCs w:val="22"/>
              </w:rPr>
              <w:t xml:space="preserve"> April 2024</w:t>
            </w:r>
          </w:p>
          <w:p w:rsidRPr="00C72253" w:rsidR="0030554A" w:rsidRDefault="0030554A" w14:paraId="4CF5A1E7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30" w:type="dxa"/>
            <w:gridSpan w:val="2"/>
            <w:tcBorders>
              <w:bottom w:val="single" w:color="auto" w:sz="4" w:space="0"/>
            </w:tcBorders>
          </w:tcPr>
          <w:p w:rsidRPr="00C72253" w:rsidR="00D14871" w:rsidP="00334437" w:rsidRDefault="00D14871" w14:paraId="06510253" w14:textId="44D7F5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 xml:space="preserve">End date: </w:t>
            </w:r>
            <w:r w:rsidRPr="00C72253" w:rsidR="00C62A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36AC">
              <w:rPr>
                <w:rFonts w:ascii="Times New Roman" w:hAnsi="Times New Roman"/>
                <w:b/>
                <w:sz w:val="22"/>
                <w:szCs w:val="22"/>
              </w:rPr>
              <w:t>Saturday</w:t>
            </w:r>
            <w:r w:rsidR="008210A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F936AC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944A7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F936AC">
              <w:rPr>
                <w:rFonts w:ascii="Times New Roman" w:hAnsi="Times New Roman"/>
                <w:b/>
                <w:sz w:val="22"/>
                <w:szCs w:val="22"/>
              </w:rPr>
              <w:t xml:space="preserve"> June</w:t>
            </w:r>
            <w:r w:rsidRPr="00334437" w:rsidR="00334437">
              <w:rPr>
                <w:rFonts w:ascii="Times New Roman" w:hAnsi="Times New Roman"/>
                <w:b/>
                <w:sz w:val="22"/>
                <w:szCs w:val="22"/>
              </w:rPr>
              <w:t xml:space="preserve"> 202</w:t>
            </w:r>
            <w:r w:rsidR="00F905E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bookmarkStart w:name="_GoBack" w:id="0"/>
            <w:bookmarkEnd w:id="0"/>
          </w:p>
        </w:tc>
      </w:tr>
      <w:tr w:rsidRPr="00C72253" w:rsidR="001625B9" w:rsidTr="2F25F311" w14:paraId="33E434B0" w14:textId="77777777">
        <w:trPr>
          <w:gridAfter w:val="1"/>
          <w:wAfter w:w="28" w:type="dxa"/>
          <w:trHeight w:val="150"/>
        </w:trPr>
        <w:tc>
          <w:tcPr>
            <w:tcW w:w="1006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C72253" w:rsidR="00641A69" w:rsidP="00641A69" w:rsidRDefault="00641A69" w14:paraId="6E9ED16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 xml:space="preserve">If you already have an association with an Oxford College, please state which College: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1959327531"/>
                <w:placeholder>
                  <w:docPart w:val="DE230CF8D352425AB51D15C946E5EF9A"/>
                </w:placeholder>
                <w:showingPlcHdr/>
              </w:sdtPr>
              <w:sdtEndPr/>
              <w:sdtContent>
                <w:r w:rsidRPr="00C72253" w:rsidR="007523CC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  <w:p w:rsidRPr="00C72253" w:rsidR="001625B9" w:rsidRDefault="001625B9" w14:paraId="5DD4483D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Pr="00C72253" w:rsidR="009A2B88" w:rsidTr="2F25F311" w14:paraId="4BED7572" w14:textId="77777777">
        <w:trPr>
          <w:gridAfter w:val="1"/>
          <w:wAfter w:w="28" w:type="dxa"/>
        </w:trPr>
        <w:tc>
          <w:tcPr>
            <w:tcW w:w="10060" w:type="dxa"/>
            <w:gridSpan w:val="4"/>
            <w:shd w:val="clear" w:color="auto" w:fill="CCCCCC"/>
          </w:tcPr>
          <w:p w:rsidRPr="00C72253" w:rsidR="009A2B88" w:rsidP="00CE308D" w:rsidRDefault="00E06D6F" w14:paraId="54C60653" w14:textId="77777777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C – Research Proposal</w:t>
            </w:r>
          </w:p>
        </w:tc>
      </w:tr>
      <w:tr w:rsidRPr="00C72253" w:rsidR="00660072" w:rsidTr="2F25F311" w14:paraId="69A81A39" w14:textId="77777777">
        <w:trPr>
          <w:gridAfter w:val="1"/>
          <w:wAfter w:w="28" w:type="dxa"/>
        </w:trPr>
        <w:tc>
          <w:tcPr>
            <w:tcW w:w="10060" w:type="dxa"/>
            <w:gridSpan w:val="4"/>
          </w:tcPr>
          <w:p w:rsidR="00E9651F" w:rsidRDefault="007C0D10" w14:paraId="6FBF6157" w14:textId="459602C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Research Proposal</w:t>
            </w:r>
            <w:r w:rsidRPr="00C72253" w:rsidR="00DF5B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72253" w:rsidR="00DF5BA6">
              <w:rPr>
                <w:rFonts w:ascii="Times New Roman" w:hAnsi="Times New Roman"/>
                <w:b/>
                <w:i/>
                <w:sz w:val="22"/>
                <w:szCs w:val="22"/>
              </w:rPr>
              <w:t>(max 1000 words)</w:t>
            </w: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C72253" w:rsidR="00DF5BA6">
              <w:rPr>
                <w:rFonts w:ascii="Times New Roman" w:hAnsi="Times New Roman"/>
                <w:b/>
                <w:i/>
                <w:sz w:val="22"/>
                <w:szCs w:val="22"/>
              </w:rPr>
              <w:t>P</w:t>
            </w:r>
            <w:r w:rsidRPr="00C7225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lease give details of your </w:t>
            </w:r>
            <w:r w:rsidRPr="00C72253" w:rsidR="00245732">
              <w:rPr>
                <w:rFonts w:ascii="Times New Roman" w:hAnsi="Times New Roman"/>
                <w:b/>
                <w:i/>
                <w:sz w:val="22"/>
                <w:szCs w:val="22"/>
              </w:rPr>
              <w:t>pr</w:t>
            </w:r>
            <w:r w:rsidRPr="00C72253" w:rsidR="00DF5BA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oposed independent study project and </w:t>
            </w:r>
            <w:r w:rsidRPr="00C72253" w:rsidR="00841FC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the specific </w:t>
            </w:r>
            <w:r w:rsidRPr="00C72253" w:rsidR="00DF5BA6">
              <w:rPr>
                <w:rFonts w:ascii="Times New Roman" w:hAnsi="Times New Roman"/>
                <w:b/>
                <w:i/>
                <w:sz w:val="22"/>
                <w:szCs w:val="22"/>
              </w:rPr>
              <w:t>way</w:t>
            </w:r>
            <w:r w:rsidRPr="00C72253" w:rsidR="00841FC0">
              <w:rPr>
                <w:rFonts w:ascii="Times New Roman" w:hAnsi="Times New Roman"/>
                <w:b/>
                <w:i/>
                <w:sz w:val="22"/>
                <w:szCs w:val="22"/>
              </w:rPr>
              <w:t>s affiliation to CSASP/O</w:t>
            </w:r>
            <w:r w:rsidRPr="00C72253" w:rsidR="00CE308D">
              <w:rPr>
                <w:rFonts w:ascii="Times New Roman" w:hAnsi="Times New Roman"/>
                <w:b/>
                <w:i/>
                <w:sz w:val="22"/>
                <w:szCs w:val="22"/>
              </w:rPr>
              <w:t>SGA</w:t>
            </w:r>
            <w:r w:rsidRPr="00C72253" w:rsidR="00841FC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w</w:t>
            </w:r>
            <w:r w:rsidRPr="00C72253" w:rsidR="00CE308D">
              <w:rPr>
                <w:rFonts w:ascii="Times New Roman" w:hAnsi="Times New Roman"/>
                <w:b/>
                <w:i/>
                <w:sz w:val="22"/>
                <w:szCs w:val="22"/>
              </w:rPr>
              <w:t>ould</w:t>
            </w:r>
            <w:r w:rsidRPr="00C72253" w:rsidR="00841FC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assist </w:t>
            </w:r>
            <w:r w:rsidRPr="00C72253" w:rsidR="001E742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with </w:t>
            </w:r>
            <w:r w:rsidRPr="00C72253" w:rsidR="00841FC0">
              <w:rPr>
                <w:rFonts w:ascii="Times New Roman" w:hAnsi="Times New Roman"/>
                <w:b/>
                <w:i/>
                <w:sz w:val="22"/>
                <w:szCs w:val="22"/>
              </w:rPr>
              <w:t>this</w:t>
            </w:r>
            <w:r w:rsidRPr="00C72253" w:rsidR="00DF5BA6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  <w:r w:rsidRPr="00C72253" w:rsidR="00B143F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E9651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Applicants are asked to </w:t>
            </w:r>
            <w:r w:rsidR="0009482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explain how their study project will </w:t>
            </w:r>
            <w:r w:rsidR="00E9651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focus on one of the </w:t>
            </w:r>
            <w:r w:rsidR="00AF6339">
              <w:rPr>
                <w:rFonts w:ascii="Times New Roman" w:hAnsi="Times New Roman"/>
                <w:b/>
                <w:i/>
                <w:sz w:val="22"/>
                <w:szCs w:val="22"/>
              </w:rPr>
              <w:t>themes listed above and the nature of the outputs they propose to deliver</w:t>
            </w:r>
            <w:r w:rsidR="0047211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(see list of outputs above).</w:t>
            </w:r>
          </w:p>
          <w:p w:rsidRPr="00C72253" w:rsidR="00E9651F" w:rsidRDefault="00E9651F" w14:paraId="1C063906" w14:textId="7777777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572089182"/>
              <w:placeholder>
                <w:docPart w:val="33A12011B8C84559ADBC1FFEA2841A18"/>
              </w:placeholder>
              <w:showingPlcHdr/>
            </w:sdtPr>
            <w:sdtEndPr/>
            <w:sdtContent>
              <w:p w:rsidRPr="00C72253" w:rsidR="00641A69" w:rsidP="0063310B" w:rsidRDefault="007523CC" w14:paraId="35C65CBE" w14:textId="77777777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C7225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sdtContent>
          </w:sdt>
          <w:p w:rsidRPr="00C72253" w:rsidR="0063310B" w:rsidP="0063310B" w:rsidRDefault="0063310B" w14:paraId="15E0BC65" w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C72253" w:rsidR="00672423" w:rsidTr="2F25F311" w14:paraId="17FE473A" w14:textId="77777777">
        <w:trPr>
          <w:gridAfter w:val="1"/>
          <w:wAfter w:w="28" w:type="dxa"/>
        </w:trPr>
        <w:tc>
          <w:tcPr>
            <w:tcW w:w="10060" w:type="dxa"/>
            <w:gridSpan w:val="4"/>
          </w:tcPr>
          <w:p w:rsidRPr="00C72253" w:rsidR="00672423" w:rsidP="00265786" w:rsidRDefault="00672423" w14:paraId="7102EB00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Please give brief details of your area(s) of expertise</w:t>
            </w:r>
            <w:r w:rsidR="00F936AC">
              <w:rPr>
                <w:rFonts w:ascii="Times New Roman" w:hAnsi="Times New Roman"/>
                <w:b/>
                <w:sz w:val="22"/>
                <w:szCs w:val="22"/>
              </w:rPr>
              <w:t xml:space="preserve"> (max 250 words)</w:t>
            </w:r>
            <w:r w:rsidRPr="00C72253" w:rsidR="0026578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72253" w:rsidR="00AB67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20960844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72253" w:rsidR="00AB67BD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Pr="00C72253" w:rsidR="00DF15D2" w:rsidTr="2F25F311" w14:paraId="2CA13390" w14:textId="77777777">
        <w:trPr>
          <w:trHeight w:val="333"/>
        </w:trPr>
        <w:tc>
          <w:tcPr>
            <w:tcW w:w="10088" w:type="dxa"/>
            <w:gridSpan w:val="5"/>
            <w:shd w:val="clear" w:color="auto" w:fill="CCCCCC"/>
          </w:tcPr>
          <w:p w:rsidRPr="00C72253" w:rsidR="00DF15D2" w:rsidP="00CE308D" w:rsidRDefault="00DF15D2" w14:paraId="10FF4906" w14:textId="77777777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D – Referees</w:t>
            </w:r>
          </w:p>
        </w:tc>
      </w:tr>
      <w:tr w:rsidRPr="00C72253" w:rsidR="00DF15D2" w:rsidTr="2F25F311" w14:paraId="2A0D0E47" w14:textId="77777777">
        <w:trPr>
          <w:trHeight w:val="333"/>
        </w:trPr>
        <w:tc>
          <w:tcPr>
            <w:tcW w:w="10088" w:type="dxa"/>
            <w:gridSpan w:val="5"/>
            <w:shd w:val="clear" w:color="auto" w:fill="auto"/>
          </w:tcPr>
          <w:p w:rsidRPr="00C72253" w:rsidR="00DF15D2" w:rsidP="2F25F311" w:rsidRDefault="1B8FED9C" w14:paraId="3F43E09F" w14:textId="0C9C6482">
            <w:pPr>
              <w:keepLines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2F25F31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Please give details </w:t>
            </w:r>
            <w:r w:rsidRPr="2F25F311" w:rsidR="6D07062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below </w:t>
            </w:r>
            <w:r w:rsidRPr="2F25F31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of two referees.  You should ask the referees to send their references on </w:t>
            </w:r>
            <w:r w:rsidRPr="2F25F311" w:rsidR="4C48D7C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institutional letterhead</w:t>
            </w:r>
            <w:r w:rsidRPr="2F25F31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2F25F311" w:rsidR="4C48D7C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by email attachment </w:t>
            </w:r>
            <w:r w:rsidRPr="2F25F311" w:rsidR="1087D7E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directly </w:t>
            </w:r>
            <w:r w:rsidRPr="2F25F31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to </w:t>
            </w:r>
            <w:r w:rsidRPr="2F25F311" w:rsidR="287DEAC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the CSASP Administrator</w:t>
            </w:r>
            <w:r w:rsidRPr="2F25F31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2F25F311" w:rsidR="4C48D7C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on</w:t>
            </w:r>
            <w:r w:rsidRPr="2F25F311" w:rsidR="1087D7E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hyperlink r:id="rId16">
              <w:r w:rsidRPr="2F25F311" w:rsidR="4C48D7CA">
                <w:rPr>
                  <w:rStyle w:val="Hyperlink"/>
                  <w:rFonts w:ascii="Times New Roman" w:hAnsi="Times New Roman"/>
                  <w:b/>
                  <w:bCs/>
                  <w:sz w:val="22"/>
                  <w:szCs w:val="22"/>
                </w:rPr>
                <w:t>south.asia@area.ox.ac.uk</w:t>
              </w:r>
            </w:hyperlink>
            <w:r w:rsidRPr="2F25F311" w:rsidR="4C48D7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2F25F311" w:rsidR="6D07062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to arrive by the closing date of </w:t>
            </w:r>
            <w:r w:rsidR="004A21F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</w:t>
            </w:r>
            <w:r w:rsidRPr="004A21FA" w:rsidR="004A21F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2F25F311" w:rsidR="17F8DD2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A21F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December </w:t>
            </w:r>
            <w:r w:rsidRPr="2F25F311" w:rsidR="00F936A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</w:t>
            </w:r>
            <w:r w:rsidRPr="2F25F311" w:rsidR="24D41E3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</w:t>
            </w:r>
            <w:r w:rsidRPr="2F25F311" w:rsidR="6D07062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Pr="00C72253" w:rsidR="00CD6483" w:rsidTr="2F25F311" w14:paraId="03D19F09" w14:textId="77777777">
        <w:trPr>
          <w:trHeight w:val="333"/>
        </w:trPr>
        <w:tc>
          <w:tcPr>
            <w:tcW w:w="5044" w:type="dxa"/>
            <w:gridSpan w:val="3"/>
            <w:shd w:val="clear" w:color="auto" w:fill="auto"/>
          </w:tcPr>
          <w:p w:rsidRPr="00C72253" w:rsidR="00CD6483" w:rsidP="007136C9" w:rsidRDefault="00CD6483" w14:paraId="51E97D74" w14:textId="777777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Referee 1</w:t>
            </w:r>
          </w:p>
          <w:p w:rsidRPr="00C72253" w:rsidR="00CD6483" w:rsidP="00DF15D2" w:rsidRDefault="00CD6483" w14:paraId="057EA5CF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 xml:space="preserve">Name: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866530775"/>
                <w:placeholder>
                  <w:docPart w:val="96D4FC9BE1504765898E7B03F93E463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id w:val="-2009894708"/>
                    <w:placeholder>
                      <w:docPart w:val="96D4FC9BE1504765898E7B03F93E463F"/>
                    </w:placeholder>
                    <w:showingPlcHdr/>
                  </w:sdtPr>
                  <w:sdtEndPr/>
                  <w:sdtContent>
                    <w:r w:rsidRPr="00C72253">
                      <w:rPr>
                        <w:rStyle w:val="PlaceholderText"/>
                        <w:rFonts w:ascii="Times New Roman" w:hAnsi="Times New Roman"/>
                      </w:rPr>
                      <w:t>Click here to enter text.</w:t>
                    </w:r>
                  </w:sdtContent>
                </w:sdt>
              </w:sdtContent>
            </w:sdt>
          </w:p>
          <w:p w:rsidRPr="00C72253" w:rsidR="00CD6483" w:rsidP="00DF15D2" w:rsidRDefault="00CD6483" w14:paraId="66ABA16E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Position:</w:t>
            </w:r>
            <w:r w:rsidRPr="00C72253" w:rsidR="001E742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693421376"/>
                <w:placeholder>
                  <w:docPart w:val="96D4FC9BE1504765898E7B03F93E463F"/>
                </w:placeholder>
                <w:showingPlcHdr/>
              </w:sdtPr>
              <w:sdtEndPr/>
              <w:sdtContent>
                <w:r w:rsidRPr="00C7225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  <w:p w:rsidRPr="00C72253" w:rsidR="00CD6483" w:rsidP="00DF15D2" w:rsidRDefault="00CD6483" w14:paraId="615CF1BE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Institution:</w:t>
            </w:r>
            <w:r w:rsidRPr="00C72253" w:rsidR="001E742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2090421486"/>
                <w:placeholder>
                  <w:docPart w:val="96D4FC9BE1504765898E7B03F93E463F"/>
                </w:placeholder>
                <w:showingPlcHdr/>
              </w:sdtPr>
              <w:sdtEndPr/>
              <w:sdtContent>
                <w:r w:rsidRPr="00C7225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  <w:p w:rsidRPr="00C72253" w:rsidR="00CD6483" w:rsidP="00DF15D2" w:rsidRDefault="00CD6483" w14:paraId="45B2FEBC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Postal address:</w:t>
            </w:r>
            <w:r w:rsidRPr="00C72253" w:rsidR="001E742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1865275858"/>
                <w:placeholder>
                  <w:docPart w:val="96D4FC9BE1504765898E7B03F93E463F"/>
                </w:placeholder>
                <w:showingPlcHdr/>
              </w:sdtPr>
              <w:sdtEndPr/>
              <w:sdtContent>
                <w:r w:rsidRPr="00C7225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  <w:p w:rsidRPr="00C72253" w:rsidR="00CD6483" w:rsidP="00DF15D2" w:rsidRDefault="00CD6483" w14:paraId="7EE33DAC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Official email address:</w:t>
            </w:r>
            <w:r w:rsidRPr="00C72253" w:rsidR="001E742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205535342"/>
                <w:placeholder>
                  <w:docPart w:val="96D4FC9BE1504765898E7B03F93E463F"/>
                </w:placeholder>
                <w:showingPlcHdr/>
              </w:sdtPr>
              <w:sdtEndPr/>
              <w:sdtContent>
                <w:r w:rsidRPr="00C7225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  <w:p w:rsidRPr="00C72253" w:rsidR="00CD6483" w:rsidP="00DF15D2" w:rsidRDefault="00CD6483" w14:paraId="6EC1E558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Telephone number:</w:t>
            </w:r>
            <w:r w:rsidRPr="00C72253" w:rsidR="001E742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373360682"/>
                <w:placeholder>
                  <w:docPart w:val="96D4FC9BE1504765898E7B03F93E463F"/>
                </w:placeholder>
                <w:showingPlcHdr/>
              </w:sdtPr>
              <w:sdtEndPr/>
              <w:sdtContent>
                <w:r w:rsidRPr="00C7225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5044" w:type="dxa"/>
            <w:gridSpan w:val="2"/>
            <w:shd w:val="clear" w:color="auto" w:fill="auto"/>
          </w:tcPr>
          <w:p w:rsidRPr="00C72253" w:rsidR="00CD6483" w:rsidP="0070485C" w:rsidRDefault="00CD6483" w14:paraId="1F885689" w14:textId="777777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Referee 2</w:t>
            </w:r>
          </w:p>
          <w:p w:rsidRPr="00C72253" w:rsidR="00CD6483" w:rsidP="0070485C" w:rsidRDefault="00CD6483" w14:paraId="4C6C7918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 xml:space="preserve">Name: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234097253"/>
                <w:placeholder>
                  <w:docPart w:val="D96B5D1A9C784DC4BE65D6C6082C36F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id w:val="-1370528122"/>
                    <w:placeholder>
                      <w:docPart w:val="D96B5D1A9C784DC4BE65D6C6082C36F9"/>
                    </w:placeholder>
                    <w:showingPlcHdr/>
                  </w:sdtPr>
                  <w:sdtEndPr/>
                  <w:sdtContent>
                    <w:r w:rsidRPr="00C72253">
                      <w:rPr>
                        <w:rStyle w:val="PlaceholderText"/>
                        <w:rFonts w:ascii="Times New Roman" w:hAnsi="Times New Roman"/>
                      </w:rPr>
                      <w:t>Click here to enter text.</w:t>
                    </w:r>
                  </w:sdtContent>
                </w:sdt>
              </w:sdtContent>
            </w:sdt>
          </w:p>
          <w:p w:rsidRPr="00C72253" w:rsidR="00CD6483" w:rsidP="0070485C" w:rsidRDefault="00CD6483" w14:paraId="786E77D0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Position:</w:t>
            </w:r>
            <w:r w:rsidRPr="00C72253" w:rsidR="001E742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1935284850"/>
                <w:placeholder>
                  <w:docPart w:val="D96B5D1A9C784DC4BE65D6C6082C36F9"/>
                </w:placeholder>
                <w:showingPlcHdr/>
              </w:sdtPr>
              <w:sdtEndPr/>
              <w:sdtContent>
                <w:r w:rsidRPr="00C7225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  <w:p w:rsidRPr="00C72253" w:rsidR="00CD6483" w:rsidP="0070485C" w:rsidRDefault="00CD6483" w14:paraId="40F76E8F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Institution:</w:t>
            </w:r>
            <w:r w:rsidRPr="00C72253" w:rsidR="001E742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535275973"/>
                <w:placeholder>
                  <w:docPart w:val="D96B5D1A9C784DC4BE65D6C6082C36F9"/>
                </w:placeholder>
                <w:showingPlcHdr/>
              </w:sdtPr>
              <w:sdtEndPr/>
              <w:sdtContent>
                <w:r w:rsidRPr="00C7225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  <w:p w:rsidRPr="00C72253" w:rsidR="00CD6483" w:rsidP="0070485C" w:rsidRDefault="00CD6483" w14:paraId="6F59317F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Postal address:</w:t>
            </w:r>
            <w:r w:rsidRPr="00C72253" w:rsidR="001E742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1791012350"/>
                <w:placeholder>
                  <w:docPart w:val="D96B5D1A9C784DC4BE65D6C6082C36F9"/>
                </w:placeholder>
                <w:showingPlcHdr/>
              </w:sdtPr>
              <w:sdtEndPr/>
              <w:sdtContent>
                <w:r w:rsidRPr="00C7225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  <w:p w:rsidRPr="00C72253" w:rsidR="00CD6483" w:rsidP="0070485C" w:rsidRDefault="00CD6483" w14:paraId="4BCCD544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Official email address:</w:t>
            </w:r>
            <w:r w:rsidRPr="00C72253" w:rsidR="001E742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1576162810"/>
                <w:placeholder>
                  <w:docPart w:val="D96B5D1A9C784DC4BE65D6C6082C36F9"/>
                </w:placeholder>
                <w:showingPlcHdr/>
              </w:sdtPr>
              <w:sdtEndPr/>
              <w:sdtContent>
                <w:r w:rsidRPr="00C7225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  <w:p w:rsidRPr="00C72253" w:rsidR="00CD6483" w:rsidP="0070485C" w:rsidRDefault="00CD6483" w14:paraId="0C1E5C8F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Telephone number:</w:t>
            </w:r>
            <w:r w:rsidRPr="00C72253" w:rsidR="001E742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1347857119"/>
                <w:placeholder>
                  <w:docPart w:val="D96B5D1A9C784DC4BE65D6C6082C36F9"/>
                </w:placeholder>
                <w:showingPlcHdr/>
              </w:sdtPr>
              <w:sdtEndPr/>
              <w:sdtContent>
                <w:r w:rsidRPr="00C7225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Pr="00C72253" w:rsidR="00CD6483" w:rsidTr="2F25F311" w14:paraId="6ABC44C2" w14:textId="77777777">
        <w:trPr>
          <w:trHeight w:val="333"/>
        </w:trPr>
        <w:tc>
          <w:tcPr>
            <w:tcW w:w="10088" w:type="dxa"/>
            <w:gridSpan w:val="5"/>
            <w:shd w:val="clear" w:color="auto" w:fill="CCCCCC"/>
          </w:tcPr>
          <w:p w:rsidRPr="00C72253" w:rsidR="00CD6483" w:rsidP="00CE308D" w:rsidRDefault="00DB006C" w14:paraId="1BCEE1E1" w14:textId="77777777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</w:t>
            </w:r>
            <w:r w:rsidRPr="00C72253" w:rsidR="00CD6483">
              <w:rPr>
                <w:rFonts w:ascii="Times New Roman" w:hAnsi="Times New Roman"/>
                <w:b/>
                <w:sz w:val="22"/>
                <w:szCs w:val="22"/>
              </w:rPr>
              <w:t xml:space="preserve"> – Agreement</w:t>
            </w:r>
          </w:p>
        </w:tc>
      </w:tr>
      <w:tr w:rsidRPr="00C72253" w:rsidR="00CD6483" w:rsidTr="2F25F311" w14:paraId="37248E2E" w14:textId="77777777">
        <w:trPr>
          <w:trHeight w:val="333"/>
        </w:trPr>
        <w:tc>
          <w:tcPr>
            <w:tcW w:w="10088" w:type="dxa"/>
            <w:gridSpan w:val="5"/>
          </w:tcPr>
          <w:p w:rsidRPr="00C72253" w:rsidR="00CD6483" w:rsidP="000F0180" w:rsidRDefault="00CD6483" w14:paraId="53A6C661" w14:textId="421210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 xml:space="preserve">I </w:t>
            </w:r>
            <w:r w:rsidR="00472110">
              <w:rPr>
                <w:rFonts w:ascii="Times New Roman" w:hAnsi="Times New Roman"/>
                <w:b/>
                <w:sz w:val="22"/>
                <w:szCs w:val="22"/>
              </w:rPr>
              <w:t>understand</w:t>
            </w: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 xml:space="preserve"> that if accepted </w:t>
            </w:r>
            <w:r w:rsidR="00970815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472110">
              <w:rPr>
                <w:rFonts w:ascii="Times New Roman" w:hAnsi="Times New Roman"/>
                <w:b/>
                <w:sz w:val="22"/>
                <w:szCs w:val="22"/>
              </w:rPr>
              <w:t>s a Rangoonwala Visiting Fellow</w:t>
            </w:r>
            <w:r w:rsidR="0097081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 xml:space="preserve">by </w:t>
            </w:r>
            <w:r w:rsidRPr="00C72253" w:rsidR="00265786">
              <w:rPr>
                <w:rFonts w:ascii="Times New Roman" w:hAnsi="Times New Roman"/>
                <w:b/>
                <w:sz w:val="22"/>
                <w:szCs w:val="22"/>
              </w:rPr>
              <w:t>The Oxford School of Global and Area Studies (</w:t>
            </w: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OSGA</w:t>
            </w:r>
            <w:r w:rsidRPr="00C72253" w:rsidR="0026578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C72253" w:rsidR="00265786">
              <w:rPr>
                <w:rFonts w:ascii="Times New Roman" w:hAnsi="Times New Roman"/>
                <w:b/>
                <w:sz w:val="22"/>
                <w:szCs w:val="22"/>
              </w:rPr>
              <w:t>The Contemporary South Asia</w:t>
            </w:r>
            <w:r w:rsidRPr="00C72253" w:rsidR="00952B38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C72253" w:rsidR="002657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72253" w:rsidR="00952B38">
              <w:rPr>
                <w:rFonts w:ascii="Times New Roman" w:hAnsi="Times New Roman"/>
                <w:b/>
                <w:sz w:val="22"/>
                <w:szCs w:val="22"/>
              </w:rPr>
              <w:t>Studies Programme (</w:t>
            </w: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CSASP</w:t>
            </w:r>
            <w:r w:rsidRPr="00C72253" w:rsidR="00952B38">
              <w:rPr>
                <w:rFonts w:ascii="Times New Roman" w:hAnsi="Times New Roman"/>
                <w:b/>
                <w:sz w:val="22"/>
                <w:szCs w:val="22"/>
              </w:rPr>
              <w:t>),</w:t>
            </w: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70815">
              <w:rPr>
                <w:rFonts w:ascii="Times New Roman" w:hAnsi="Times New Roman"/>
                <w:b/>
                <w:sz w:val="22"/>
                <w:szCs w:val="22"/>
              </w:rPr>
              <w:t>I will have the formal status of an</w:t>
            </w:r>
            <w:r w:rsidRPr="00C72253" w:rsidR="00970815">
              <w:rPr>
                <w:rFonts w:ascii="Times New Roman" w:hAnsi="Times New Roman"/>
                <w:b/>
                <w:sz w:val="22"/>
                <w:szCs w:val="22"/>
              </w:rPr>
              <w:t xml:space="preserve"> Academic Visitor</w:t>
            </w:r>
            <w:r w:rsidR="008210A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C72253" w:rsidR="0097081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70815">
              <w:rPr>
                <w:rFonts w:ascii="Times New Roman" w:hAnsi="Times New Roman"/>
                <w:b/>
                <w:sz w:val="22"/>
                <w:szCs w:val="22"/>
              </w:rPr>
              <w:t xml:space="preserve">and </w:t>
            </w: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I agree to follow the School’s Policy and Procedure for Visiting Academics.</w:t>
            </w:r>
          </w:p>
          <w:p w:rsidRPr="00C72253" w:rsidR="00CD6483" w:rsidP="000F0180" w:rsidRDefault="00CD6483" w14:paraId="40155367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Pr="00C72253" w:rsidR="00CD6483" w:rsidP="000F0180" w:rsidRDefault="00CD6483" w14:paraId="0D2D59EF" w14:textId="4A1AAD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I understand I will be issued a University card and email address</w:t>
            </w:r>
            <w:r w:rsidRPr="00C72253" w:rsidR="00672423">
              <w:rPr>
                <w:rFonts w:ascii="Times New Roman" w:hAnsi="Times New Roman"/>
                <w:b/>
                <w:sz w:val="22"/>
                <w:szCs w:val="22"/>
              </w:rPr>
              <w:t xml:space="preserve">. Desk </w:t>
            </w: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space at OSGA</w:t>
            </w:r>
            <w:r w:rsidRPr="00C72253" w:rsidR="00672423">
              <w:rPr>
                <w:rFonts w:ascii="Times New Roman" w:hAnsi="Times New Roman"/>
                <w:b/>
                <w:sz w:val="22"/>
                <w:szCs w:val="22"/>
              </w:rPr>
              <w:t xml:space="preserve"> will </w:t>
            </w:r>
            <w:r w:rsidR="008210AC">
              <w:rPr>
                <w:rFonts w:ascii="Times New Roman" w:hAnsi="Times New Roman"/>
                <w:b/>
                <w:sz w:val="22"/>
                <w:szCs w:val="22"/>
              </w:rPr>
              <w:t>usually</w:t>
            </w:r>
            <w:r w:rsidRPr="00C72253" w:rsidR="00672423">
              <w:rPr>
                <w:rFonts w:ascii="Times New Roman" w:hAnsi="Times New Roman"/>
                <w:b/>
                <w:sz w:val="22"/>
                <w:szCs w:val="22"/>
              </w:rPr>
              <w:t xml:space="preserve"> be provided</w:t>
            </w:r>
            <w:r w:rsidR="008210A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C72253" w:rsidR="00672423">
              <w:rPr>
                <w:rFonts w:ascii="Times New Roman" w:hAnsi="Times New Roman"/>
                <w:b/>
                <w:sz w:val="22"/>
                <w:szCs w:val="22"/>
              </w:rPr>
              <w:t xml:space="preserve"> but </w:t>
            </w:r>
            <w:r w:rsidRPr="00C72253" w:rsidR="009A198B">
              <w:rPr>
                <w:rFonts w:ascii="Times New Roman" w:hAnsi="Times New Roman"/>
                <w:b/>
                <w:sz w:val="22"/>
                <w:szCs w:val="22"/>
              </w:rPr>
              <w:t>at times of</w:t>
            </w:r>
            <w:r w:rsidRPr="00C72253" w:rsidR="00672423">
              <w:rPr>
                <w:rFonts w:ascii="Times New Roman" w:hAnsi="Times New Roman"/>
                <w:b/>
                <w:sz w:val="22"/>
                <w:szCs w:val="22"/>
              </w:rPr>
              <w:t xml:space="preserve"> high demand</w:t>
            </w:r>
            <w:r w:rsidR="008210AC">
              <w:rPr>
                <w:rFonts w:ascii="Times New Roman" w:hAnsi="Times New Roman"/>
                <w:b/>
                <w:sz w:val="22"/>
                <w:szCs w:val="22"/>
              </w:rPr>
              <w:t>, it</w:t>
            </w:r>
            <w:r w:rsidRPr="00C72253" w:rsidR="00672423">
              <w:rPr>
                <w:rFonts w:ascii="Times New Roman" w:hAnsi="Times New Roman"/>
                <w:b/>
                <w:sz w:val="22"/>
                <w:szCs w:val="22"/>
              </w:rPr>
              <w:t xml:space="preserve"> cannot be guaranteed</w:t>
            </w: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Pr="00C72253" w:rsidR="00CD6483" w:rsidP="000F0180" w:rsidRDefault="00CD6483" w14:paraId="1FDFCC31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Pr="00C72253" w:rsidR="00CD6483" w:rsidP="000F0180" w:rsidRDefault="00CD6483" w14:paraId="67A92746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 xml:space="preserve">I understand that </w:t>
            </w:r>
            <w:r w:rsidR="00B372A1">
              <w:rPr>
                <w:rFonts w:ascii="Times New Roman" w:hAnsi="Times New Roman"/>
                <w:b/>
                <w:sz w:val="22"/>
                <w:szCs w:val="22"/>
              </w:rPr>
              <w:t xml:space="preserve">the School will offer advice on accommodation but that it is my responsibility to book suitable accommodation for the </w:t>
            </w:r>
            <w:r w:rsidR="00A85432">
              <w:rPr>
                <w:rFonts w:ascii="Times New Roman" w:hAnsi="Times New Roman"/>
                <w:b/>
                <w:sz w:val="22"/>
                <w:szCs w:val="22"/>
              </w:rPr>
              <w:t>duration of my fellowship</w:t>
            </w: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Pr="00C72253" w:rsidR="00CD6483" w:rsidP="00ED7063" w:rsidRDefault="00CD6483" w14:paraId="5F54A077" w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Pr="00C72253" w:rsidR="00CD6483" w:rsidP="00ED7063" w:rsidRDefault="00CD6483" w14:paraId="4C9CCE9F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Signed:</w:t>
            </w:r>
          </w:p>
          <w:p w:rsidRPr="00C72253" w:rsidR="00CD6483" w:rsidP="00ED7063" w:rsidRDefault="00CD6483" w14:paraId="36AF77FD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Pr="00C72253" w:rsidR="00CD6483" w:rsidP="00ED7063" w:rsidRDefault="00CD6483" w14:paraId="049AF0AB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2253">
              <w:rPr>
                <w:rFonts w:ascii="Times New Roman" w:hAnsi="Times New Roman"/>
                <w:b/>
                <w:sz w:val="22"/>
                <w:szCs w:val="22"/>
              </w:rPr>
              <w:t>Date:</w:t>
            </w:r>
          </w:p>
          <w:p w:rsidRPr="00C72253" w:rsidR="00CD6483" w:rsidP="000F0180" w:rsidRDefault="00CD6483" w14:paraId="470F75BC" w14:textId="777777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Pr="00C72253" w:rsidR="00946E0D" w:rsidP="00546888" w:rsidRDefault="00946E0D" w14:paraId="106F4F3C" w14:textId="77777777">
      <w:pPr>
        <w:rPr>
          <w:rFonts w:ascii="Times New Roman" w:hAnsi="Times New Roman"/>
          <w:b/>
          <w:sz w:val="22"/>
          <w:szCs w:val="22"/>
        </w:rPr>
      </w:pPr>
    </w:p>
    <w:sectPr w:rsidRPr="00C72253" w:rsidR="00946E0D" w:rsidSect="00B32AF9">
      <w:pgSz w:w="11906" w:h="16838" w:orient="portrait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06" w:rsidRDefault="00AA1106" w14:paraId="0B027BB6" w14:textId="77777777">
      <w:r>
        <w:separator/>
      </w:r>
    </w:p>
  </w:endnote>
  <w:endnote w:type="continuationSeparator" w:id="0">
    <w:p w:rsidR="00AA1106" w:rsidRDefault="00AA1106" w14:paraId="25F645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06" w:rsidRDefault="00AA1106" w14:paraId="4AE534DA" w14:textId="77777777">
      <w:r>
        <w:separator/>
      </w:r>
    </w:p>
  </w:footnote>
  <w:footnote w:type="continuationSeparator" w:id="0">
    <w:p w:rsidR="00AA1106" w:rsidRDefault="00AA1106" w14:paraId="0D67732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833"/>
    <w:multiLevelType w:val="hybridMultilevel"/>
    <w:tmpl w:val="9650F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3D3279"/>
    <w:multiLevelType w:val="hybridMultilevel"/>
    <w:tmpl w:val="09566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B2328A"/>
    <w:multiLevelType w:val="hybridMultilevel"/>
    <w:tmpl w:val="27CE6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305161"/>
    <w:multiLevelType w:val="hybridMultilevel"/>
    <w:tmpl w:val="2A24F5C8"/>
    <w:lvl w:ilvl="0" w:tplc="98C2C8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26DCC"/>
    <w:multiLevelType w:val="hybridMultilevel"/>
    <w:tmpl w:val="A35466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370C50"/>
    <w:multiLevelType w:val="hybridMultilevel"/>
    <w:tmpl w:val="C6E02A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F9"/>
    <w:rsid w:val="00014324"/>
    <w:rsid w:val="00026A79"/>
    <w:rsid w:val="000279B6"/>
    <w:rsid w:val="00027D5D"/>
    <w:rsid w:val="00051664"/>
    <w:rsid w:val="00093217"/>
    <w:rsid w:val="00093CD5"/>
    <w:rsid w:val="0009482C"/>
    <w:rsid w:val="000D14A0"/>
    <w:rsid w:val="000D14C4"/>
    <w:rsid w:val="000D28A8"/>
    <w:rsid w:val="000F0180"/>
    <w:rsid w:val="00103AC3"/>
    <w:rsid w:val="00110FBA"/>
    <w:rsid w:val="00115D56"/>
    <w:rsid w:val="001318C6"/>
    <w:rsid w:val="00134E00"/>
    <w:rsid w:val="001425F1"/>
    <w:rsid w:val="00144684"/>
    <w:rsid w:val="001625B9"/>
    <w:rsid w:val="001640EE"/>
    <w:rsid w:val="00174F3D"/>
    <w:rsid w:val="001C28A5"/>
    <w:rsid w:val="001C4678"/>
    <w:rsid w:val="001D25A1"/>
    <w:rsid w:val="001E3779"/>
    <w:rsid w:val="001E40F0"/>
    <w:rsid w:val="001E45CA"/>
    <w:rsid w:val="001E742A"/>
    <w:rsid w:val="0020179F"/>
    <w:rsid w:val="00226EBC"/>
    <w:rsid w:val="00245732"/>
    <w:rsid w:val="00265786"/>
    <w:rsid w:val="0028261E"/>
    <w:rsid w:val="002953B1"/>
    <w:rsid w:val="002954B2"/>
    <w:rsid w:val="002B5724"/>
    <w:rsid w:val="002C1869"/>
    <w:rsid w:val="002D1D7D"/>
    <w:rsid w:val="003022AD"/>
    <w:rsid w:val="0030554A"/>
    <w:rsid w:val="00307329"/>
    <w:rsid w:val="003115A5"/>
    <w:rsid w:val="00334437"/>
    <w:rsid w:val="0038145A"/>
    <w:rsid w:val="003A1F07"/>
    <w:rsid w:val="003C51F9"/>
    <w:rsid w:val="003F5706"/>
    <w:rsid w:val="003F7168"/>
    <w:rsid w:val="0041237D"/>
    <w:rsid w:val="004133D4"/>
    <w:rsid w:val="00444758"/>
    <w:rsid w:val="004476F0"/>
    <w:rsid w:val="00447BA5"/>
    <w:rsid w:val="00460ADE"/>
    <w:rsid w:val="004617AE"/>
    <w:rsid w:val="004652F2"/>
    <w:rsid w:val="00472110"/>
    <w:rsid w:val="00473564"/>
    <w:rsid w:val="0048488E"/>
    <w:rsid w:val="004A21FA"/>
    <w:rsid w:val="004A3E15"/>
    <w:rsid w:val="004B03BD"/>
    <w:rsid w:val="004C7220"/>
    <w:rsid w:val="004D7A54"/>
    <w:rsid w:val="004E1F05"/>
    <w:rsid w:val="004F1BB4"/>
    <w:rsid w:val="00510278"/>
    <w:rsid w:val="00510840"/>
    <w:rsid w:val="00511008"/>
    <w:rsid w:val="005327E0"/>
    <w:rsid w:val="00544A47"/>
    <w:rsid w:val="00546888"/>
    <w:rsid w:val="00557602"/>
    <w:rsid w:val="005676C7"/>
    <w:rsid w:val="00587C1B"/>
    <w:rsid w:val="005A19CF"/>
    <w:rsid w:val="005A5E8B"/>
    <w:rsid w:val="005B4687"/>
    <w:rsid w:val="005B687B"/>
    <w:rsid w:val="005B7698"/>
    <w:rsid w:val="005C2ECE"/>
    <w:rsid w:val="005D2AAC"/>
    <w:rsid w:val="005D36DA"/>
    <w:rsid w:val="005D3C4A"/>
    <w:rsid w:val="005E4BF4"/>
    <w:rsid w:val="005F0CF5"/>
    <w:rsid w:val="00617826"/>
    <w:rsid w:val="006321CB"/>
    <w:rsid w:val="0063310B"/>
    <w:rsid w:val="0063493B"/>
    <w:rsid w:val="00641A69"/>
    <w:rsid w:val="00654F0D"/>
    <w:rsid w:val="00660072"/>
    <w:rsid w:val="00662308"/>
    <w:rsid w:val="00672423"/>
    <w:rsid w:val="0068141E"/>
    <w:rsid w:val="00682462"/>
    <w:rsid w:val="006842F7"/>
    <w:rsid w:val="006849E7"/>
    <w:rsid w:val="0069456F"/>
    <w:rsid w:val="006A01A9"/>
    <w:rsid w:val="006A6018"/>
    <w:rsid w:val="006A6A0B"/>
    <w:rsid w:val="006B51F9"/>
    <w:rsid w:val="006C3162"/>
    <w:rsid w:val="006C5159"/>
    <w:rsid w:val="006D02FB"/>
    <w:rsid w:val="006D78E8"/>
    <w:rsid w:val="007136C9"/>
    <w:rsid w:val="007233EA"/>
    <w:rsid w:val="007263D5"/>
    <w:rsid w:val="007275BA"/>
    <w:rsid w:val="00730A0A"/>
    <w:rsid w:val="00732419"/>
    <w:rsid w:val="00734996"/>
    <w:rsid w:val="00734C3D"/>
    <w:rsid w:val="007373B2"/>
    <w:rsid w:val="00745690"/>
    <w:rsid w:val="00752124"/>
    <w:rsid w:val="007523CC"/>
    <w:rsid w:val="00754061"/>
    <w:rsid w:val="00754506"/>
    <w:rsid w:val="00756001"/>
    <w:rsid w:val="007743EC"/>
    <w:rsid w:val="00790432"/>
    <w:rsid w:val="0079511B"/>
    <w:rsid w:val="00795F96"/>
    <w:rsid w:val="007A4E28"/>
    <w:rsid w:val="007B6A8D"/>
    <w:rsid w:val="007B7EEB"/>
    <w:rsid w:val="007C0D10"/>
    <w:rsid w:val="007E550B"/>
    <w:rsid w:val="008210AC"/>
    <w:rsid w:val="00841FC0"/>
    <w:rsid w:val="008627BE"/>
    <w:rsid w:val="00862844"/>
    <w:rsid w:val="00867FFE"/>
    <w:rsid w:val="00884C1A"/>
    <w:rsid w:val="00887631"/>
    <w:rsid w:val="008C0652"/>
    <w:rsid w:val="008C7213"/>
    <w:rsid w:val="008E3ABA"/>
    <w:rsid w:val="008E4DFE"/>
    <w:rsid w:val="008E5096"/>
    <w:rsid w:val="008E6172"/>
    <w:rsid w:val="008F6C6C"/>
    <w:rsid w:val="00907B85"/>
    <w:rsid w:val="0092189B"/>
    <w:rsid w:val="00940EE1"/>
    <w:rsid w:val="009420C4"/>
    <w:rsid w:val="00944A71"/>
    <w:rsid w:val="00946E0D"/>
    <w:rsid w:val="00952B38"/>
    <w:rsid w:val="00956694"/>
    <w:rsid w:val="00970815"/>
    <w:rsid w:val="009A198B"/>
    <w:rsid w:val="009A2B88"/>
    <w:rsid w:val="009A41C2"/>
    <w:rsid w:val="009B5ADC"/>
    <w:rsid w:val="009C32D9"/>
    <w:rsid w:val="009E229F"/>
    <w:rsid w:val="009E5F3B"/>
    <w:rsid w:val="009F5B25"/>
    <w:rsid w:val="00A30EE5"/>
    <w:rsid w:val="00A4634E"/>
    <w:rsid w:val="00A512CF"/>
    <w:rsid w:val="00A5655B"/>
    <w:rsid w:val="00A6332E"/>
    <w:rsid w:val="00A71101"/>
    <w:rsid w:val="00A85432"/>
    <w:rsid w:val="00A92130"/>
    <w:rsid w:val="00A93F67"/>
    <w:rsid w:val="00AA1106"/>
    <w:rsid w:val="00AA27EB"/>
    <w:rsid w:val="00AB4C0D"/>
    <w:rsid w:val="00AB67BD"/>
    <w:rsid w:val="00AC0675"/>
    <w:rsid w:val="00AC3120"/>
    <w:rsid w:val="00AF6339"/>
    <w:rsid w:val="00B143F2"/>
    <w:rsid w:val="00B1497D"/>
    <w:rsid w:val="00B2470A"/>
    <w:rsid w:val="00B26B73"/>
    <w:rsid w:val="00B31D16"/>
    <w:rsid w:val="00B32AF9"/>
    <w:rsid w:val="00B372A1"/>
    <w:rsid w:val="00BC5863"/>
    <w:rsid w:val="00BD0746"/>
    <w:rsid w:val="00BE0076"/>
    <w:rsid w:val="00BE0205"/>
    <w:rsid w:val="00BF5788"/>
    <w:rsid w:val="00BF6887"/>
    <w:rsid w:val="00C14C34"/>
    <w:rsid w:val="00C170FF"/>
    <w:rsid w:val="00C46EEB"/>
    <w:rsid w:val="00C55220"/>
    <w:rsid w:val="00C62A09"/>
    <w:rsid w:val="00C66C33"/>
    <w:rsid w:val="00C67DDD"/>
    <w:rsid w:val="00C72253"/>
    <w:rsid w:val="00C83D5C"/>
    <w:rsid w:val="00C919DB"/>
    <w:rsid w:val="00CA4CD3"/>
    <w:rsid w:val="00CB0B40"/>
    <w:rsid w:val="00CC179B"/>
    <w:rsid w:val="00CD6483"/>
    <w:rsid w:val="00CE0782"/>
    <w:rsid w:val="00CE308D"/>
    <w:rsid w:val="00D14871"/>
    <w:rsid w:val="00D224B8"/>
    <w:rsid w:val="00D46CA2"/>
    <w:rsid w:val="00D61C04"/>
    <w:rsid w:val="00D6236B"/>
    <w:rsid w:val="00D76EB9"/>
    <w:rsid w:val="00D94ADC"/>
    <w:rsid w:val="00DB006C"/>
    <w:rsid w:val="00DB25B2"/>
    <w:rsid w:val="00DC3BA2"/>
    <w:rsid w:val="00DC58EC"/>
    <w:rsid w:val="00DD12B2"/>
    <w:rsid w:val="00DF0C9F"/>
    <w:rsid w:val="00DF15D2"/>
    <w:rsid w:val="00DF4165"/>
    <w:rsid w:val="00DF5BA6"/>
    <w:rsid w:val="00E06D6F"/>
    <w:rsid w:val="00E34465"/>
    <w:rsid w:val="00E44FF0"/>
    <w:rsid w:val="00E51A6E"/>
    <w:rsid w:val="00E61C56"/>
    <w:rsid w:val="00E62852"/>
    <w:rsid w:val="00E62F2F"/>
    <w:rsid w:val="00E642CF"/>
    <w:rsid w:val="00E73EFA"/>
    <w:rsid w:val="00E9092B"/>
    <w:rsid w:val="00E9341E"/>
    <w:rsid w:val="00E9651F"/>
    <w:rsid w:val="00EA4428"/>
    <w:rsid w:val="00EB647E"/>
    <w:rsid w:val="00EB77B1"/>
    <w:rsid w:val="00ED7063"/>
    <w:rsid w:val="00EE2732"/>
    <w:rsid w:val="00EE6B20"/>
    <w:rsid w:val="00EF0937"/>
    <w:rsid w:val="00EF47B9"/>
    <w:rsid w:val="00EF7410"/>
    <w:rsid w:val="00F426B4"/>
    <w:rsid w:val="00F44615"/>
    <w:rsid w:val="00F54BAB"/>
    <w:rsid w:val="00F55BDF"/>
    <w:rsid w:val="00F73585"/>
    <w:rsid w:val="00F905EE"/>
    <w:rsid w:val="00F936AC"/>
    <w:rsid w:val="00FA345C"/>
    <w:rsid w:val="00FF0C54"/>
    <w:rsid w:val="0971AE59"/>
    <w:rsid w:val="1087D7E4"/>
    <w:rsid w:val="155D74FD"/>
    <w:rsid w:val="17F8DD22"/>
    <w:rsid w:val="1A369CA8"/>
    <w:rsid w:val="1B8FED9C"/>
    <w:rsid w:val="24C81395"/>
    <w:rsid w:val="24D41E3D"/>
    <w:rsid w:val="25D21B63"/>
    <w:rsid w:val="2621225C"/>
    <w:rsid w:val="27F0EAB5"/>
    <w:rsid w:val="287DEAC5"/>
    <w:rsid w:val="2923D3BB"/>
    <w:rsid w:val="2E1B33CB"/>
    <w:rsid w:val="2F25F311"/>
    <w:rsid w:val="3791898E"/>
    <w:rsid w:val="3BF296E3"/>
    <w:rsid w:val="4AD86001"/>
    <w:rsid w:val="4C48D7CA"/>
    <w:rsid w:val="58D0E5C1"/>
    <w:rsid w:val="6D070622"/>
    <w:rsid w:val="73DC8C5D"/>
    <w:rsid w:val="754373F3"/>
    <w:rsid w:val="79F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A1FFF"/>
  <w15:docId w15:val="{50A38B55-2FA9-4866-8680-EBF99964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0EE1"/>
    <w:rPr>
      <w:rFonts w:ascii="Palatino Linotype" w:hAnsi="Palatino Linotype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DC3B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BA2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94ADC"/>
    <w:rPr>
      <w:color w:val="0000FF"/>
      <w:u w:val="single"/>
    </w:rPr>
  </w:style>
  <w:style w:type="table" w:styleId="TableGrid">
    <w:name w:val="Table Grid"/>
    <w:basedOn w:val="TableNormal"/>
    <w:rsid w:val="009A2B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semiHidden/>
    <w:rsid w:val="0048488E"/>
    <w:rPr>
      <w:sz w:val="20"/>
      <w:szCs w:val="20"/>
    </w:rPr>
  </w:style>
  <w:style w:type="character" w:styleId="FootnoteReference">
    <w:name w:val="footnote reference"/>
    <w:semiHidden/>
    <w:rsid w:val="0048488E"/>
    <w:rPr>
      <w:vertAlign w:val="superscript"/>
    </w:rPr>
  </w:style>
  <w:style w:type="paragraph" w:styleId="NormalWeb">
    <w:name w:val="Normal (Web)"/>
    <w:basedOn w:val="Normal"/>
    <w:uiPriority w:val="99"/>
    <w:rsid w:val="0048488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rsid w:val="008E3AB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8E3AB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23CC"/>
    <w:rPr>
      <w:color w:val="808080"/>
    </w:rPr>
  </w:style>
  <w:style w:type="character" w:styleId="FollowedHyperlink">
    <w:name w:val="FollowedHyperlink"/>
    <w:basedOn w:val="DefaultParagraphFont"/>
    <w:rsid w:val="00907B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7225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C72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253"/>
    <w:pPr>
      <w:spacing w:after="160"/>
    </w:pPr>
    <w:rPr>
      <w:rFonts w:asciiTheme="minorHAnsi" w:hAnsiTheme="minorHAnsi" w:eastAsia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72253"/>
    <w:rPr>
      <w:rFonts w:asciiTheme="minorHAnsi" w:hAnsiTheme="minorHAnsi"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EE273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F3D"/>
    <w:pPr>
      <w:spacing w:after="0"/>
    </w:pPr>
    <w:rPr>
      <w:rFonts w:ascii="Palatino Linotype" w:hAnsi="Palatino Linotype" w:eastAsia="Times New Roman" w:cs="Times New Roman"/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174F3D"/>
    <w:rPr>
      <w:rFonts w:ascii="Palatino Linotype" w:hAnsi="Palatino Linotype" w:eastAsia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southasia.web.ox.ac.uk/" TargetMode="Externa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mailto:south.asia@area.ox.ac.uk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area-studies.ox.ac.uk/" TargetMode="External" Id="rId14" /><Relationship Type="http://schemas.openxmlformats.org/officeDocument/2006/relationships/hyperlink" Target="mailto:south.asia@area.ox.ac.uk" TargetMode="External" Id="R05b2a738cccf401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litics\Administration\Accounts\Department_TrustFund_Awards\Application04-05_Academi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6B8451A1ED4F829C276BCCF137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0345-309B-4A97-9536-31B3CBE54BD6}"/>
      </w:docPartPr>
      <w:docPartBody>
        <w:p w:rsidR="00026A79" w:rsidRDefault="00DB25B2" w:rsidP="00DB25B2">
          <w:pPr>
            <w:pStyle w:val="9D6B8451A1ED4F829C276BCCF137B312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5363C5BB51D04D4A920D821E695A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F72F-AE49-4447-AF1A-B329F71B2C66}"/>
      </w:docPartPr>
      <w:docPartBody>
        <w:p w:rsidR="00026A79" w:rsidRDefault="00DB25B2" w:rsidP="00DB25B2">
          <w:pPr>
            <w:pStyle w:val="5363C5BB51D04D4A920D821E695A04EF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1AD92DDC79C0495B9127CEA1E122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C5CF-F86D-4757-8D07-7A2A691FD130}"/>
      </w:docPartPr>
      <w:docPartBody>
        <w:p w:rsidR="00026A79" w:rsidRDefault="00DB25B2" w:rsidP="00DB25B2">
          <w:pPr>
            <w:pStyle w:val="1AD92DDC79C0495B9127CEA1E122FF92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80DF88DB46A745FA93E14B479630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0FC2-0BF5-45FC-A9D3-42BCD3436C83}"/>
      </w:docPartPr>
      <w:docPartBody>
        <w:p w:rsidR="00026A79" w:rsidRDefault="00DB25B2" w:rsidP="00DB25B2">
          <w:pPr>
            <w:pStyle w:val="80DF88DB46A745FA93E14B47963093BE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196D4CDFADF44459AF9702ADFC9A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4099-FA27-42A0-AC94-0C851A68D2F4}"/>
      </w:docPartPr>
      <w:docPartBody>
        <w:p w:rsidR="00026A79" w:rsidRDefault="00DB25B2" w:rsidP="00DB25B2">
          <w:pPr>
            <w:pStyle w:val="196D4CDFADF44459AF9702ADFC9AF925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B210E838E35E459097F1B11FB752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C9B8-39DF-44EB-AF49-73F3B08017E8}"/>
      </w:docPartPr>
      <w:docPartBody>
        <w:p w:rsidR="00026A79" w:rsidRDefault="00DB25B2" w:rsidP="00DB25B2">
          <w:pPr>
            <w:pStyle w:val="B210E838E35E459097F1B11FB752E048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19EB65CDF3424EE69EF5A4271639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4D10-5475-4A83-8AE5-728944075E07}"/>
      </w:docPartPr>
      <w:docPartBody>
        <w:p w:rsidR="00026A79" w:rsidRDefault="00DB25B2" w:rsidP="00DB25B2">
          <w:pPr>
            <w:pStyle w:val="19EB65CDF3424EE69EF5A427163946DE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B91E290E21924D109AF35190DCC9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A107-4DE8-447A-B296-E0FB9497B5C1}"/>
      </w:docPartPr>
      <w:docPartBody>
        <w:p w:rsidR="00026A79" w:rsidRDefault="00DB25B2" w:rsidP="00DB25B2">
          <w:pPr>
            <w:pStyle w:val="B91E290E21924D109AF35190DCC96562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C8278104BF604B5292C2F02E15F1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8962-7021-40A1-A978-CC5C413464F0}"/>
      </w:docPartPr>
      <w:docPartBody>
        <w:p w:rsidR="00026A79" w:rsidRDefault="00DB25B2" w:rsidP="00DB25B2">
          <w:pPr>
            <w:pStyle w:val="C8278104BF604B5292C2F02E15F18F4C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DE230CF8D352425AB51D15C946E5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D8609-C1EE-4D7A-A390-0871D1298401}"/>
      </w:docPartPr>
      <w:docPartBody>
        <w:p w:rsidR="00026A79" w:rsidRDefault="00DB25B2" w:rsidP="00DB25B2">
          <w:pPr>
            <w:pStyle w:val="DE230CF8D352425AB51D15C946E5EF9A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33A12011B8C84559ADBC1FFEA284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A55-E384-4C06-B62E-729CC8FB31C0}"/>
      </w:docPartPr>
      <w:docPartBody>
        <w:p w:rsidR="00026A79" w:rsidRDefault="00DB25B2" w:rsidP="00DB25B2">
          <w:pPr>
            <w:pStyle w:val="33A12011B8C84559ADBC1FFEA2841A18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96D4FC9BE1504765898E7B03F93E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71D8-EFA8-4C4E-A898-352AEA4E0F70}"/>
      </w:docPartPr>
      <w:docPartBody>
        <w:p w:rsidR="00862844" w:rsidRDefault="00026A79" w:rsidP="00026A79">
          <w:pPr>
            <w:pStyle w:val="96D4FC9BE1504765898E7B03F93E463F"/>
          </w:pPr>
          <w:r w:rsidRPr="002460DD">
            <w:rPr>
              <w:rStyle w:val="PlaceholderText"/>
            </w:rPr>
            <w:t>Click here to enter text.</w:t>
          </w:r>
        </w:p>
      </w:docPartBody>
    </w:docPart>
    <w:docPart>
      <w:docPartPr>
        <w:name w:val="D96B5D1A9C784DC4BE65D6C6082C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8FF9-E3DA-4A88-BA49-F728EC02FBD2}"/>
      </w:docPartPr>
      <w:docPartBody>
        <w:p w:rsidR="00862844" w:rsidRDefault="00026A79" w:rsidP="00026A79">
          <w:pPr>
            <w:pStyle w:val="D96B5D1A9C784DC4BE65D6C6082C36F9"/>
          </w:pPr>
          <w:r w:rsidRPr="002460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AA15-A819-4C26-BD21-4295E42CF5C4}"/>
      </w:docPartPr>
      <w:docPartBody>
        <w:p w:rsidR="005870BC" w:rsidRDefault="00862844">
          <w:r w:rsidRPr="006426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B2"/>
    <w:rsid w:val="00026A79"/>
    <w:rsid w:val="00413490"/>
    <w:rsid w:val="004D4DE4"/>
    <w:rsid w:val="005870BC"/>
    <w:rsid w:val="00832531"/>
    <w:rsid w:val="00862844"/>
    <w:rsid w:val="00D93767"/>
    <w:rsid w:val="00DA53B9"/>
    <w:rsid w:val="00D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844"/>
    <w:rPr>
      <w:color w:val="808080"/>
    </w:rPr>
  </w:style>
  <w:style w:type="paragraph" w:customStyle="1" w:styleId="9D6B8451A1ED4F829C276BCCF137B312">
    <w:name w:val="9D6B8451A1ED4F829C276BCCF137B312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5363C5BB51D04D4A920D821E695A04EF">
    <w:name w:val="5363C5BB51D04D4A920D821E695A04EF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1AD92DDC79C0495B9127CEA1E122FF92">
    <w:name w:val="1AD92DDC79C0495B9127CEA1E122FF92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80DF88DB46A745FA93E14B47963093BE">
    <w:name w:val="80DF88DB46A745FA93E14B47963093BE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196D4CDFADF44459AF9702ADFC9AF925">
    <w:name w:val="196D4CDFADF44459AF9702ADFC9AF925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B210E838E35E459097F1B11FB752E048">
    <w:name w:val="B210E838E35E459097F1B11FB752E048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19EB65CDF3424EE69EF5A427163946DE">
    <w:name w:val="19EB65CDF3424EE69EF5A427163946DE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B91E290E21924D109AF35190DCC96562">
    <w:name w:val="B91E290E21924D109AF35190DCC96562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C8278104BF604B5292C2F02E15F18F4C">
    <w:name w:val="C8278104BF604B5292C2F02E15F18F4C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DE230CF8D352425AB51D15C946E5EF9A">
    <w:name w:val="DE230CF8D352425AB51D15C946E5EF9A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33A12011B8C84559ADBC1FFEA2841A18">
    <w:name w:val="33A12011B8C84559ADBC1FFEA2841A18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96D4FC9BE1504765898E7B03F93E463F">
    <w:name w:val="96D4FC9BE1504765898E7B03F93E463F"/>
    <w:rsid w:val="00026A79"/>
  </w:style>
  <w:style w:type="paragraph" w:customStyle="1" w:styleId="D96B5D1A9C784DC4BE65D6C6082C36F9">
    <w:name w:val="D96B5D1A9C784DC4BE65D6C6082C36F9"/>
    <w:rsid w:val="0002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18D5318-456D-854E-AB7F-C0D9706794FF}">
  <we:reference id="f518cb36-c901-4d52-a9e7-4331342e485d" version="1.2.0.0" store="EXCatalog" storeType="EXCatalog"/>
  <we:alternateReferences>
    <we:reference id="WA200001011" version="1.2.0.0" store="en-IN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4d35e0-714e-49c9-ade3-3e69825f41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926C75A266048960D6DB74BA71783" ma:contentTypeVersion="14" ma:contentTypeDescription="Create a new document." ma:contentTypeScope="" ma:versionID="8155ec940f0b41ec07e4cd01e9e8f535">
  <xsd:schema xmlns:xsd="http://www.w3.org/2001/XMLSchema" xmlns:xs="http://www.w3.org/2001/XMLSchema" xmlns:p="http://schemas.microsoft.com/office/2006/metadata/properties" xmlns:ns3="3c154889-87f7-479b-97fe-73bc5ae448ec" xmlns:ns4="e94d35e0-714e-49c9-ade3-3e69825f4130" targetNamespace="http://schemas.microsoft.com/office/2006/metadata/properties" ma:root="true" ma:fieldsID="7732d704b1949acd59944ae5af628f16" ns3:_="" ns4:_="">
    <xsd:import namespace="3c154889-87f7-479b-97fe-73bc5ae448ec"/>
    <xsd:import namespace="e94d35e0-714e-49c9-ade3-3e69825f41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LengthInSeconds" minOccurs="0"/>
                <xsd:element ref="ns4:MediaServiceDateTaken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4889-87f7-479b-97fe-73bc5ae448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d35e0-714e-49c9-ade3-3e69825f4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CF32-3E33-4E36-A2A2-AF607B686F51}">
  <ds:schemaRefs>
    <ds:schemaRef ds:uri="http://www.w3.org/XML/1998/namespace"/>
    <ds:schemaRef ds:uri="http://purl.org/dc/elements/1.1/"/>
    <ds:schemaRef ds:uri="http://purl.org/dc/terms/"/>
    <ds:schemaRef ds:uri="e94d35e0-714e-49c9-ade3-3e69825f4130"/>
    <ds:schemaRef ds:uri="3c154889-87f7-479b-97fe-73bc5ae448e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EB9C9F-8A6A-4C47-98F3-6240FEC5E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1DFC4-A538-4750-B2E0-3648A841D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54889-87f7-479b-97fe-73bc5ae448ec"/>
    <ds:schemaRef ds:uri="e94d35e0-714e-49c9-ade3-3e69825f4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7B839-D8C8-4164-8687-F86C278F2D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Application04-05_Academic</ap:Template>
  <ap:Application>Microsoft Word for the web</ap:Application>
  <ap:DocSecurity>4</ap:DocSecurity>
  <ap:ScaleCrop>false</ap:ScaleCrop>
  <ap:Company>Department of Politics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setup</dc:creator>
  <lastModifiedBy>Thomasina Eustace</lastModifiedBy>
  <revision>3</revision>
  <lastPrinted>2013-09-27T13:57:00.0000000Z</lastPrinted>
  <dcterms:created xsi:type="dcterms:W3CDTF">2023-10-31T14:35:00.0000000Z</dcterms:created>
  <dcterms:modified xsi:type="dcterms:W3CDTF">2023-11-27T17:28:32.8344846Z</dcterms:modified>
  <contentStatus>Final</contentStatu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0x0101008B4926C75A266048960D6DB74BA71783</vt:lpwstr>
  </property>
  <property fmtid="{D5CDD505-2E9C-101B-9397-08002B2CF9AE}" pid="3" name="grammarly_documentId">
    <vt:lpwstr>documentId_4495</vt:lpwstr>
  </property>
  <property fmtid="{D5CDD505-2E9C-101B-9397-08002B2CF9AE}" pid="4" name="grammarly_documentContext">
    <vt:lpwstr>{"goals":[],"domain":"general","emotions":[],"dialect":"american"}</vt:lpwstr>
  </property>
</Properties>
</file>